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79" w:rsidRDefault="00A00079" w:rsidP="00A00079">
      <w:pPr>
        <w:jc w:val="center"/>
        <w:rPr>
          <w:rFonts w:ascii="Verdana" w:hAnsi="Verdana"/>
          <w:b/>
          <w:sz w:val="22"/>
        </w:rPr>
      </w:pPr>
    </w:p>
    <w:p w:rsidR="00953904" w:rsidRDefault="00953904" w:rsidP="00A00079">
      <w:pPr>
        <w:jc w:val="center"/>
        <w:rPr>
          <w:rFonts w:ascii="Verdana" w:hAnsi="Verdana"/>
          <w:b/>
          <w:sz w:val="22"/>
        </w:rPr>
      </w:pPr>
    </w:p>
    <w:p w:rsidR="00953904" w:rsidRDefault="00953904" w:rsidP="00A00079">
      <w:pPr>
        <w:jc w:val="center"/>
        <w:rPr>
          <w:rFonts w:ascii="Verdana" w:hAnsi="Verdana"/>
          <w:b/>
          <w:sz w:val="22"/>
        </w:rPr>
      </w:pPr>
    </w:p>
    <w:p w:rsidR="00953904" w:rsidRPr="001B1531" w:rsidRDefault="00953904" w:rsidP="00A00079">
      <w:pPr>
        <w:jc w:val="center"/>
        <w:rPr>
          <w:rFonts w:ascii="Verdana" w:hAnsi="Verdana"/>
          <w:b/>
          <w:sz w:val="22"/>
        </w:rPr>
      </w:pPr>
    </w:p>
    <w:p w:rsidR="00953904" w:rsidRDefault="00953904" w:rsidP="00A00079">
      <w:pPr>
        <w:pStyle w:val="Style2"/>
        <w:widowControl/>
        <w:tabs>
          <w:tab w:val="left" w:pos="6946"/>
        </w:tabs>
        <w:spacing w:line="240" w:lineRule="auto"/>
        <w:rPr>
          <w:b/>
          <w:caps/>
        </w:rPr>
      </w:pPr>
      <w:r>
        <w:rPr>
          <w:b/>
          <w:caps/>
        </w:rPr>
        <w:t>SPITALUL DE PNEUMOFTIZIOLOGIE</w:t>
      </w:r>
    </w:p>
    <w:p w:rsidR="00953904" w:rsidRDefault="00953904" w:rsidP="00A00079">
      <w:pPr>
        <w:pStyle w:val="Style2"/>
        <w:widowControl/>
        <w:tabs>
          <w:tab w:val="left" w:pos="6946"/>
        </w:tabs>
        <w:spacing w:line="240" w:lineRule="auto"/>
        <w:rPr>
          <w:b/>
          <w:caps/>
        </w:rPr>
      </w:pPr>
      <w:r>
        <w:rPr>
          <w:b/>
          <w:caps/>
        </w:rPr>
        <w:t>LEORDENI-ARGES</w:t>
      </w:r>
    </w:p>
    <w:p w:rsidR="00A00079" w:rsidRPr="00D3428E" w:rsidRDefault="00A00079" w:rsidP="00A00079">
      <w:pPr>
        <w:pStyle w:val="Style2"/>
        <w:widowControl/>
        <w:tabs>
          <w:tab w:val="left" w:pos="6946"/>
        </w:tabs>
        <w:spacing w:line="240" w:lineRule="auto"/>
        <w:rPr>
          <w:rStyle w:val="FontStyle24"/>
          <w:sz w:val="20"/>
          <w:szCs w:val="20"/>
          <w:lang w:eastAsia="ro-RO"/>
        </w:rPr>
      </w:pPr>
    </w:p>
    <w:p w:rsidR="00A00079" w:rsidRPr="00D3428E" w:rsidRDefault="00A00079" w:rsidP="00A00079">
      <w:pPr>
        <w:pStyle w:val="Style2"/>
        <w:widowControl/>
        <w:tabs>
          <w:tab w:val="left" w:pos="6946"/>
        </w:tabs>
        <w:spacing w:line="240" w:lineRule="auto"/>
        <w:rPr>
          <w:rStyle w:val="FontStyle24"/>
          <w:sz w:val="20"/>
          <w:szCs w:val="20"/>
          <w:lang w:eastAsia="ro-RO"/>
        </w:rPr>
      </w:pPr>
    </w:p>
    <w:p w:rsidR="00A00079" w:rsidRPr="00E36C21" w:rsidRDefault="00A00079" w:rsidP="001E37EF">
      <w:pPr>
        <w:pStyle w:val="Style2"/>
        <w:widowControl/>
        <w:tabs>
          <w:tab w:val="left" w:pos="11060"/>
        </w:tabs>
        <w:spacing w:line="240" w:lineRule="auto"/>
        <w:rPr>
          <w:rStyle w:val="FontStyle24"/>
          <w:caps/>
          <w:sz w:val="28"/>
          <w:szCs w:val="28"/>
          <w:lang w:eastAsia="ro-RO"/>
        </w:rPr>
      </w:pPr>
      <w:r w:rsidRPr="00E36C21">
        <w:rPr>
          <w:rStyle w:val="FontStyle24"/>
          <w:caps/>
          <w:sz w:val="28"/>
          <w:szCs w:val="28"/>
          <w:lang w:eastAsia="ro-RO"/>
        </w:rPr>
        <w:t xml:space="preserve">DECLARAŢIE DE </w:t>
      </w:r>
      <w:r w:rsidR="001E37EF" w:rsidRPr="00E36C21">
        <w:rPr>
          <w:rStyle w:val="FontStyle24"/>
          <w:caps/>
          <w:sz w:val="28"/>
          <w:szCs w:val="28"/>
          <w:lang w:eastAsia="ro-RO"/>
        </w:rPr>
        <w:t>interese</w:t>
      </w:r>
    </w:p>
    <w:p w:rsidR="00A00079" w:rsidRPr="00D3428E" w:rsidRDefault="00A00079" w:rsidP="00A00079">
      <w:pPr>
        <w:pStyle w:val="Style2"/>
        <w:widowControl/>
        <w:tabs>
          <w:tab w:val="left" w:pos="6946"/>
        </w:tabs>
        <w:spacing w:line="240" w:lineRule="auto"/>
        <w:rPr>
          <w:rStyle w:val="FontStyle24"/>
          <w:sz w:val="20"/>
          <w:szCs w:val="20"/>
          <w:lang w:eastAsia="ro-RO"/>
        </w:rPr>
      </w:pPr>
    </w:p>
    <w:p w:rsidR="00A00079" w:rsidRPr="00D3428E" w:rsidRDefault="00A00079" w:rsidP="00A00079">
      <w:pPr>
        <w:pStyle w:val="Style2"/>
        <w:widowControl/>
        <w:tabs>
          <w:tab w:val="left" w:pos="6946"/>
        </w:tabs>
        <w:spacing w:line="240" w:lineRule="auto"/>
        <w:rPr>
          <w:rStyle w:val="FontStyle24"/>
          <w:sz w:val="20"/>
          <w:szCs w:val="20"/>
          <w:lang w:eastAsia="ro-RO"/>
        </w:rPr>
      </w:pPr>
    </w:p>
    <w:tbl>
      <w:tblPr>
        <w:tblStyle w:val="TableGrid"/>
        <w:tblW w:w="10780" w:type="dxa"/>
        <w:tblInd w:w="108" w:type="dxa"/>
        <w:tblLayout w:type="fixed"/>
        <w:tblLook w:val="01E0" w:firstRow="1" w:lastRow="1" w:firstColumn="1" w:lastColumn="1" w:noHBand="0" w:noVBand="0"/>
      </w:tblPr>
      <w:tblGrid>
        <w:gridCol w:w="560"/>
        <w:gridCol w:w="140"/>
        <w:gridCol w:w="2660"/>
        <w:gridCol w:w="140"/>
        <w:gridCol w:w="980"/>
        <w:gridCol w:w="560"/>
        <w:gridCol w:w="3780"/>
        <w:gridCol w:w="1680"/>
        <w:gridCol w:w="280"/>
      </w:tblGrid>
      <w:tr w:rsidR="00B06EC6">
        <w:trPr>
          <w:gridAfter w:val="1"/>
          <w:wAfter w:w="280" w:type="dxa"/>
        </w:trPr>
        <w:tc>
          <w:tcPr>
            <w:tcW w:w="3500" w:type="dxa"/>
            <w:gridSpan w:val="4"/>
            <w:tcBorders>
              <w:top w:val="nil"/>
              <w:left w:val="nil"/>
              <w:bottom w:val="nil"/>
              <w:right w:val="nil"/>
            </w:tcBorders>
            <w:vAlign w:val="bottom"/>
          </w:tcPr>
          <w:p w:rsidR="00B06EC6" w:rsidRPr="008E3AF8" w:rsidRDefault="00B06EC6" w:rsidP="001723A4">
            <w:pPr>
              <w:pStyle w:val="Style3"/>
              <w:widowControl/>
              <w:tabs>
                <w:tab w:val="left" w:leader="dot" w:pos="0"/>
                <w:tab w:val="left" w:leader="dot" w:pos="9648"/>
              </w:tabs>
              <w:jc w:val="right"/>
              <w:rPr>
                <w:rStyle w:val="FontStyle22"/>
                <w:sz w:val="24"/>
                <w:szCs w:val="24"/>
                <w:lang w:eastAsia="ro-RO"/>
              </w:rPr>
            </w:pPr>
            <w:r w:rsidRPr="008E3AF8">
              <w:rPr>
                <w:rStyle w:val="FontStyle22"/>
                <w:sz w:val="24"/>
                <w:szCs w:val="24"/>
                <w:lang w:eastAsia="ro-RO"/>
              </w:rPr>
              <w:t>Subsemnatul/Subsemnata,</w:t>
            </w:r>
          </w:p>
        </w:tc>
        <w:tc>
          <w:tcPr>
            <w:tcW w:w="5320" w:type="dxa"/>
            <w:gridSpan w:val="3"/>
            <w:tcBorders>
              <w:top w:val="nil"/>
              <w:left w:val="nil"/>
              <w:bottom w:val="single" w:sz="4" w:space="0" w:color="auto"/>
              <w:right w:val="nil"/>
            </w:tcBorders>
            <w:vAlign w:val="bottom"/>
          </w:tcPr>
          <w:p w:rsidR="00B06EC6" w:rsidRPr="00D3428E" w:rsidRDefault="00B06EC6" w:rsidP="001723A4">
            <w:pPr>
              <w:pStyle w:val="Style3"/>
              <w:widowControl/>
              <w:tabs>
                <w:tab w:val="left" w:leader="dot" w:pos="0"/>
                <w:tab w:val="left" w:leader="dot" w:pos="9648"/>
              </w:tabs>
              <w:rPr>
                <w:rStyle w:val="FontStyle22"/>
                <w:b/>
                <w:sz w:val="24"/>
                <w:szCs w:val="24"/>
                <w:lang w:eastAsia="ro-RO"/>
              </w:rPr>
            </w:pPr>
          </w:p>
        </w:tc>
        <w:tc>
          <w:tcPr>
            <w:tcW w:w="1680" w:type="dxa"/>
            <w:tcBorders>
              <w:top w:val="nil"/>
              <w:left w:val="nil"/>
              <w:bottom w:val="nil"/>
              <w:right w:val="nil"/>
            </w:tcBorders>
            <w:shd w:val="clear" w:color="auto" w:fill="auto"/>
            <w:vAlign w:val="bottom"/>
          </w:tcPr>
          <w:p w:rsidR="00B06EC6" w:rsidRPr="008E3AF8" w:rsidRDefault="00B06EC6" w:rsidP="001723A4">
            <w:pPr>
              <w:pStyle w:val="Style3"/>
              <w:widowControl/>
              <w:tabs>
                <w:tab w:val="left" w:leader="dot" w:pos="0"/>
                <w:tab w:val="left" w:leader="dot" w:pos="9648"/>
              </w:tabs>
              <w:rPr>
                <w:rStyle w:val="FontStyle22"/>
                <w:sz w:val="24"/>
                <w:szCs w:val="24"/>
                <w:lang w:eastAsia="ro-RO"/>
              </w:rPr>
            </w:pPr>
            <w:r w:rsidRPr="008E3AF8">
              <w:rPr>
                <w:rStyle w:val="FontStyle22"/>
                <w:sz w:val="24"/>
                <w:szCs w:val="24"/>
                <w:lang w:eastAsia="ro-RO"/>
              </w:rPr>
              <w:t xml:space="preserve">, având funcţia </w:t>
            </w:r>
          </w:p>
        </w:tc>
      </w:tr>
      <w:tr w:rsidR="00B06EC6">
        <w:tc>
          <w:tcPr>
            <w:tcW w:w="560" w:type="dxa"/>
            <w:tcBorders>
              <w:top w:val="nil"/>
              <w:left w:val="nil"/>
              <w:bottom w:val="nil"/>
              <w:right w:val="nil"/>
            </w:tcBorders>
            <w:vAlign w:val="bottom"/>
          </w:tcPr>
          <w:p w:rsidR="00B06EC6" w:rsidRPr="008E3AF8" w:rsidRDefault="00B06EC6" w:rsidP="001723A4">
            <w:pPr>
              <w:pStyle w:val="Style3"/>
              <w:widowControl/>
              <w:tabs>
                <w:tab w:val="left" w:leader="dot" w:pos="0"/>
                <w:tab w:val="left" w:leader="dot" w:pos="9648"/>
              </w:tabs>
              <w:rPr>
                <w:rStyle w:val="FontStyle22"/>
                <w:sz w:val="24"/>
                <w:szCs w:val="24"/>
                <w:lang w:eastAsia="ro-RO"/>
              </w:rPr>
            </w:pPr>
            <w:r w:rsidRPr="008E3AF8">
              <w:rPr>
                <w:rStyle w:val="FontStyle22"/>
                <w:sz w:val="24"/>
                <w:szCs w:val="24"/>
                <w:lang w:eastAsia="ro-RO"/>
              </w:rPr>
              <w:t>de</w:t>
            </w:r>
          </w:p>
        </w:tc>
        <w:tc>
          <w:tcPr>
            <w:tcW w:w="3920" w:type="dxa"/>
            <w:gridSpan w:val="4"/>
            <w:tcBorders>
              <w:top w:val="nil"/>
              <w:left w:val="nil"/>
              <w:bottom w:val="single" w:sz="4" w:space="0" w:color="auto"/>
              <w:right w:val="nil"/>
            </w:tcBorders>
            <w:vAlign w:val="bottom"/>
          </w:tcPr>
          <w:p w:rsidR="00B06EC6" w:rsidRPr="006C012C" w:rsidRDefault="00B06EC6" w:rsidP="001723A4">
            <w:pPr>
              <w:pStyle w:val="Style3"/>
              <w:widowControl/>
              <w:tabs>
                <w:tab w:val="left" w:leader="dot" w:pos="0"/>
                <w:tab w:val="left" w:leader="dot" w:pos="9648"/>
              </w:tabs>
              <w:rPr>
                <w:rStyle w:val="FontStyle22"/>
                <w:b/>
                <w:sz w:val="24"/>
                <w:szCs w:val="24"/>
                <w:lang w:eastAsia="ro-RO"/>
              </w:rPr>
            </w:pPr>
          </w:p>
        </w:tc>
        <w:tc>
          <w:tcPr>
            <w:tcW w:w="560" w:type="dxa"/>
            <w:tcBorders>
              <w:left w:val="nil"/>
              <w:bottom w:val="nil"/>
              <w:right w:val="nil"/>
            </w:tcBorders>
            <w:vAlign w:val="bottom"/>
          </w:tcPr>
          <w:p w:rsidR="00B06EC6" w:rsidRPr="008E3AF8" w:rsidRDefault="00B06EC6" w:rsidP="001723A4">
            <w:pPr>
              <w:pStyle w:val="Style3"/>
              <w:widowControl/>
              <w:tabs>
                <w:tab w:val="left" w:leader="dot" w:pos="0"/>
                <w:tab w:val="left" w:leader="dot" w:pos="9648"/>
              </w:tabs>
              <w:rPr>
                <w:rStyle w:val="FontStyle22"/>
                <w:sz w:val="24"/>
                <w:szCs w:val="24"/>
                <w:lang w:eastAsia="ro-RO"/>
              </w:rPr>
            </w:pPr>
            <w:r>
              <w:rPr>
                <w:rStyle w:val="FontStyle22"/>
                <w:sz w:val="24"/>
                <w:szCs w:val="24"/>
                <w:lang w:eastAsia="ro-RO"/>
              </w:rPr>
              <w:t xml:space="preserve">, </w:t>
            </w:r>
            <w:r w:rsidRPr="008E3AF8">
              <w:rPr>
                <w:rStyle w:val="FontStyle22"/>
                <w:sz w:val="24"/>
                <w:szCs w:val="24"/>
                <w:lang w:eastAsia="ro-RO"/>
              </w:rPr>
              <w:t>la</w:t>
            </w:r>
          </w:p>
        </w:tc>
        <w:tc>
          <w:tcPr>
            <w:tcW w:w="5460" w:type="dxa"/>
            <w:gridSpan w:val="2"/>
            <w:tcBorders>
              <w:top w:val="nil"/>
              <w:left w:val="nil"/>
              <w:bottom w:val="single" w:sz="4" w:space="0" w:color="auto"/>
              <w:right w:val="nil"/>
            </w:tcBorders>
            <w:vAlign w:val="bottom"/>
          </w:tcPr>
          <w:p w:rsidR="00B06EC6" w:rsidRPr="006C012C" w:rsidRDefault="00B06EC6" w:rsidP="001723A4">
            <w:pPr>
              <w:pStyle w:val="Style3"/>
              <w:widowControl/>
              <w:tabs>
                <w:tab w:val="left" w:leader="dot" w:pos="0"/>
                <w:tab w:val="left" w:leader="dot" w:pos="9648"/>
              </w:tabs>
              <w:rPr>
                <w:rStyle w:val="FontStyle22"/>
                <w:b/>
                <w:sz w:val="24"/>
                <w:szCs w:val="24"/>
                <w:lang w:eastAsia="ro-RO"/>
              </w:rPr>
            </w:pPr>
          </w:p>
        </w:tc>
        <w:tc>
          <w:tcPr>
            <w:tcW w:w="280" w:type="dxa"/>
            <w:tcBorders>
              <w:top w:val="nil"/>
              <w:left w:val="nil"/>
              <w:bottom w:val="nil"/>
              <w:right w:val="nil"/>
            </w:tcBorders>
            <w:vAlign w:val="bottom"/>
          </w:tcPr>
          <w:p w:rsidR="00B06EC6" w:rsidRPr="00597442" w:rsidRDefault="00B06EC6" w:rsidP="001723A4">
            <w:pPr>
              <w:pStyle w:val="Style3"/>
              <w:widowControl/>
              <w:tabs>
                <w:tab w:val="left" w:leader="dot" w:pos="0"/>
                <w:tab w:val="left" w:leader="dot" w:pos="9648"/>
              </w:tabs>
              <w:rPr>
                <w:rStyle w:val="FontStyle22"/>
                <w:sz w:val="24"/>
                <w:szCs w:val="24"/>
                <w:lang w:eastAsia="ro-RO"/>
              </w:rPr>
            </w:pPr>
            <w:r w:rsidRPr="00597442">
              <w:rPr>
                <w:rStyle w:val="FontStyle22"/>
                <w:sz w:val="24"/>
                <w:szCs w:val="24"/>
                <w:lang w:eastAsia="ro-RO"/>
              </w:rPr>
              <w:t>,</w:t>
            </w:r>
          </w:p>
        </w:tc>
      </w:tr>
      <w:tr w:rsidR="00B06EC6">
        <w:trPr>
          <w:gridAfter w:val="1"/>
          <w:wAfter w:w="280" w:type="dxa"/>
          <w:trHeight w:val="406"/>
        </w:trPr>
        <w:tc>
          <w:tcPr>
            <w:tcW w:w="700" w:type="dxa"/>
            <w:gridSpan w:val="2"/>
            <w:tcBorders>
              <w:top w:val="nil"/>
              <w:left w:val="nil"/>
              <w:bottom w:val="nil"/>
              <w:right w:val="nil"/>
            </w:tcBorders>
            <w:vAlign w:val="bottom"/>
          </w:tcPr>
          <w:p w:rsidR="00B06EC6" w:rsidRPr="008E3AF8" w:rsidRDefault="00B06EC6" w:rsidP="000E0F4F">
            <w:pPr>
              <w:pStyle w:val="Style3"/>
              <w:widowControl/>
              <w:tabs>
                <w:tab w:val="left" w:leader="dot" w:pos="0"/>
                <w:tab w:val="left" w:leader="dot" w:pos="9648"/>
              </w:tabs>
              <w:rPr>
                <w:rStyle w:val="FontStyle22"/>
                <w:sz w:val="24"/>
                <w:szCs w:val="24"/>
                <w:lang w:eastAsia="ro-RO"/>
              </w:rPr>
            </w:pPr>
            <w:r w:rsidRPr="008E3AF8">
              <w:rPr>
                <w:rStyle w:val="FontStyle22"/>
                <w:sz w:val="24"/>
                <w:szCs w:val="24"/>
                <w:lang w:eastAsia="ro-RO"/>
              </w:rPr>
              <w:t>CNP</w:t>
            </w:r>
          </w:p>
        </w:tc>
        <w:tc>
          <w:tcPr>
            <w:tcW w:w="2660" w:type="dxa"/>
            <w:tcBorders>
              <w:top w:val="nil"/>
              <w:left w:val="nil"/>
              <w:bottom w:val="single" w:sz="4" w:space="0" w:color="auto"/>
              <w:right w:val="nil"/>
            </w:tcBorders>
            <w:vAlign w:val="bottom"/>
          </w:tcPr>
          <w:p w:rsidR="00B06EC6" w:rsidRPr="006C012C" w:rsidRDefault="00B06EC6" w:rsidP="000E0F4F">
            <w:pPr>
              <w:pStyle w:val="Style3"/>
              <w:widowControl/>
              <w:tabs>
                <w:tab w:val="left" w:leader="dot" w:pos="0"/>
                <w:tab w:val="left" w:leader="dot" w:pos="9648"/>
              </w:tabs>
              <w:rPr>
                <w:rStyle w:val="FontStyle22"/>
                <w:b/>
                <w:sz w:val="24"/>
                <w:szCs w:val="24"/>
                <w:lang w:eastAsia="ro-RO"/>
              </w:rPr>
            </w:pPr>
          </w:p>
        </w:tc>
        <w:tc>
          <w:tcPr>
            <w:tcW w:w="1680" w:type="dxa"/>
            <w:gridSpan w:val="3"/>
            <w:tcBorders>
              <w:top w:val="nil"/>
              <w:left w:val="nil"/>
              <w:bottom w:val="nil"/>
              <w:right w:val="nil"/>
            </w:tcBorders>
            <w:vAlign w:val="bottom"/>
          </w:tcPr>
          <w:p w:rsidR="00B06EC6" w:rsidRPr="008E3AF8" w:rsidRDefault="00B06EC6" w:rsidP="00B06EC6">
            <w:pPr>
              <w:pStyle w:val="Style3"/>
              <w:widowControl/>
              <w:tabs>
                <w:tab w:val="left" w:leader="dot" w:pos="0"/>
                <w:tab w:val="left" w:leader="dot" w:pos="9648"/>
              </w:tabs>
              <w:jc w:val="both"/>
              <w:rPr>
                <w:rStyle w:val="FontStyle22"/>
                <w:sz w:val="24"/>
                <w:szCs w:val="24"/>
                <w:lang w:eastAsia="ro-RO"/>
              </w:rPr>
            </w:pPr>
            <w:r w:rsidRPr="008E3AF8">
              <w:rPr>
                <w:rStyle w:val="FontStyle22"/>
                <w:sz w:val="24"/>
                <w:szCs w:val="24"/>
                <w:lang w:eastAsia="ro-RO"/>
              </w:rPr>
              <w:t>, domicili</w:t>
            </w:r>
            <w:r>
              <w:rPr>
                <w:rStyle w:val="FontStyle22"/>
                <w:sz w:val="24"/>
                <w:szCs w:val="24"/>
                <w:lang w:eastAsia="ro-RO"/>
              </w:rPr>
              <w:t>at în</w:t>
            </w:r>
          </w:p>
        </w:tc>
        <w:tc>
          <w:tcPr>
            <w:tcW w:w="5460" w:type="dxa"/>
            <w:gridSpan w:val="2"/>
            <w:tcBorders>
              <w:top w:val="nil"/>
              <w:left w:val="nil"/>
              <w:bottom w:val="single" w:sz="4" w:space="0" w:color="auto"/>
              <w:right w:val="nil"/>
            </w:tcBorders>
            <w:vAlign w:val="bottom"/>
          </w:tcPr>
          <w:p w:rsidR="00B06EC6" w:rsidRPr="008E3AF8" w:rsidRDefault="00B06EC6" w:rsidP="00597442">
            <w:pPr>
              <w:pStyle w:val="Style3"/>
              <w:widowControl/>
              <w:tabs>
                <w:tab w:val="left" w:leader="dot" w:pos="0"/>
                <w:tab w:val="left" w:leader="dot" w:pos="9648"/>
              </w:tabs>
              <w:rPr>
                <w:rStyle w:val="FontStyle22"/>
                <w:sz w:val="24"/>
                <w:szCs w:val="24"/>
                <w:lang w:eastAsia="ro-RO"/>
              </w:rPr>
            </w:pPr>
          </w:p>
        </w:tc>
      </w:tr>
      <w:tr w:rsidR="00597442">
        <w:trPr>
          <w:trHeight w:val="367"/>
        </w:trPr>
        <w:tc>
          <w:tcPr>
            <w:tcW w:w="10500" w:type="dxa"/>
            <w:gridSpan w:val="8"/>
            <w:tcBorders>
              <w:top w:val="nil"/>
              <w:left w:val="nil"/>
              <w:bottom w:val="single" w:sz="4" w:space="0" w:color="auto"/>
              <w:right w:val="nil"/>
            </w:tcBorders>
            <w:vAlign w:val="center"/>
          </w:tcPr>
          <w:p w:rsidR="00597442" w:rsidRPr="008E3AF8" w:rsidRDefault="00597442" w:rsidP="00597442">
            <w:pPr>
              <w:pStyle w:val="Style3"/>
              <w:widowControl/>
              <w:tabs>
                <w:tab w:val="left" w:leader="dot" w:pos="0"/>
                <w:tab w:val="left" w:leader="dot" w:pos="9648"/>
              </w:tabs>
              <w:rPr>
                <w:rStyle w:val="FontStyle22"/>
                <w:sz w:val="24"/>
                <w:szCs w:val="24"/>
                <w:lang w:eastAsia="ro-RO"/>
              </w:rPr>
            </w:pPr>
          </w:p>
        </w:tc>
        <w:tc>
          <w:tcPr>
            <w:tcW w:w="280" w:type="dxa"/>
            <w:tcBorders>
              <w:top w:val="nil"/>
              <w:left w:val="nil"/>
              <w:bottom w:val="nil"/>
              <w:right w:val="nil"/>
            </w:tcBorders>
            <w:vAlign w:val="center"/>
          </w:tcPr>
          <w:p w:rsidR="00597442" w:rsidRPr="008E3AF8" w:rsidRDefault="00597442" w:rsidP="00597442">
            <w:pPr>
              <w:pStyle w:val="Style3"/>
              <w:widowControl/>
              <w:tabs>
                <w:tab w:val="left" w:leader="dot" w:pos="0"/>
                <w:tab w:val="left" w:leader="dot" w:pos="9648"/>
              </w:tabs>
              <w:rPr>
                <w:rStyle w:val="FontStyle22"/>
                <w:sz w:val="24"/>
                <w:szCs w:val="24"/>
                <w:lang w:eastAsia="ro-RO"/>
              </w:rPr>
            </w:pPr>
            <w:r>
              <w:rPr>
                <w:rStyle w:val="FontStyle22"/>
                <w:sz w:val="24"/>
                <w:szCs w:val="24"/>
                <w:lang w:eastAsia="ro-RO"/>
              </w:rPr>
              <w:t>,</w:t>
            </w:r>
          </w:p>
        </w:tc>
      </w:tr>
    </w:tbl>
    <w:p w:rsidR="00A00079" w:rsidRPr="00A8548F" w:rsidRDefault="00856586" w:rsidP="008E3AF8">
      <w:pPr>
        <w:pStyle w:val="Style3"/>
        <w:widowControl/>
        <w:tabs>
          <w:tab w:val="left" w:leader="dot" w:pos="0"/>
          <w:tab w:val="left" w:leader="dot" w:pos="9648"/>
        </w:tabs>
        <w:spacing w:before="60"/>
        <w:jc w:val="both"/>
        <w:rPr>
          <w:rStyle w:val="FontStyle22"/>
          <w:sz w:val="24"/>
          <w:szCs w:val="24"/>
          <w:lang w:eastAsia="ro-RO"/>
        </w:rPr>
      </w:pPr>
      <w:r>
        <w:rPr>
          <w:rStyle w:val="FontStyle22"/>
          <w:sz w:val="24"/>
          <w:szCs w:val="24"/>
          <w:lang w:eastAsia="ro-RO"/>
        </w:rPr>
        <w:t>cunoscând prevederile art. 326</w:t>
      </w:r>
      <w:r w:rsidR="009F690B">
        <w:rPr>
          <w:rStyle w:val="FontStyle22"/>
          <w:sz w:val="24"/>
          <w:szCs w:val="24"/>
          <w:lang w:eastAsia="ro-RO"/>
        </w:rPr>
        <w:t xml:space="preserve"> din</w:t>
      </w:r>
      <w:r w:rsidR="00A00079" w:rsidRPr="00A8548F">
        <w:rPr>
          <w:rStyle w:val="FontStyle22"/>
          <w:sz w:val="24"/>
          <w:szCs w:val="24"/>
          <w:lang w:eastAsia="ro-RO"/>
        </w:rPr>
        <w:t xml:space="preserve"> Cod</w:t>
      </w:r>
      <w:r w:rsidR="009F690B">
        <w:rPr>
          <w:rStyle w:val="FontStyle22"/>
          <w:sz w:val="24"/>
          <w:szCs w:val="24"/>
          <w:lang w:eastAsia="ro-RO"/>
        </w:rPr>
        <w:t>ul</w:t>
      </w:r>
      <w:r w:rsidR="00A00079" w:rsidRPr="00A8548F">
        <w:rPr>
          <w:rStyle w:val="FontStyle22"/>
          <w:sz w:val="24"/>
          <w:szCs w:val="24"/>
          <w:lang w:eastAsia="ro-RO"/>
        </w:rPr>
        <w:t xml:space="preserve"> penal privind falsul în declaraţii, declar pe propri</w:t>
      </w:r>
      <w:r w:rsidR="00F700F0" w:rsidRPr="00A8548F">
        <w:rPr>
          <w:rStyle w:val="FontStyle22"/>
          <w:sz w:val="24"/>
          <w:szCs w:val="24"/>
          <w:lang w:eastAsia="ro-RO"/>
        </w:rPr>
        <w:t>a</w:t>
      </w:r>
      <w:r w:rsidR="00A00079" w:rsidRPr="00A8548F">
        <w:rPr>
          <w:rStyle w:val="FontStyle22"/>
          <w:sz w:val="24"/>
          <w:szCs w:val="24"/>
          <w:lang w:eastAsia="ro-RO"/>
        </w:rPr>
        <w:t xml:space="preserve"> răspundere:</w:t>
      </w:r>
    </w:p>
    <w:p w:rsidR="00E267AD" w:rsidRDefault="00E267AD" w:rsidP="00E267AD">
      <w:pPr>
        <w:pStyle w:val="Style3"/>
        <w:widowControl/>
        <w:tabs>
          <w:tab w:val="left" w:leader="dot" w:pos="0"/>
          <w:tab w:val="left" w:leader="dot" w:pos="9648"/>
        </w:tabs>
        <w:ind w:firstLine="624"/>
        <w:jc w:val="both"/>
        <w:rPr>
          <w:rStyle w:val="FontStyle24"/>
          <w:b w:val="0"/>
          <w:bCs w:val="0"/>
          <w:sz w:val="24"/>
          <w:szCs w:val="24"/>
          <w:lang w:eastAsia="ro-RO"/>
        </w:rPr>
      </w:pPr>
    </w:p>
    <w:p w:rsidR="00E36C21" w:rsidRDefault="00E36C21" w:rsidP="00E267AD">
      <w:pPr>
        <w:pStyle w:val="Style3"/>
        <w:widowControl/>
        <w:tabs>
          <w:tab w:val="left" w:leader="dot" w:pos="0"/>
          <w:tab w:val="left" w:leader="dot" w:pos="9648"/>
        </w:tabs>
        <w:ind w:firstLine="624"/>
        <w:jc w:val="both"/>
        <w:rPr>
          <w:rStyle w:val="FontStyle24"/>
          <w:b w:val="0"/>
          <w:bCs w:val="0"/>
          <w:sz w:val="24"/>
          <w:szCs w:val="24"/>
          <w:lang w:eastAsia="ro-RO"/>
        </w:rPr>
      </w:pPr>
    </w:p>
    <w:p w:rsidR="00E36C21" w:rsidRPr="00A8548F" w:rsidRDefault="00E36C21" w:rsidP="00E267AD">
      <w:pPr>
        <w:pStyle w:val="Style3"/>
        <w:widowControl/>
        <w:tabs>
          <w:tab w:val="left" w:leader="dot" w:pos="0"/>
          <w:tab w:val="left" w:leader="dot" w:pos="9648"/>
        </w:tabs>
        <w:ind w:firstLine="624"/>
        <w:jc w:val="both"/>
        <w:rPr>
          <w:rStyle w:val="FontStyle24"/>
          <w:b w:val="0"/>
          <w:bCs w:val="0"/>
          <w:sz w:val="24"/>
          <w:szCs w:val="24"/>
          <w:lang w:eastAsia="ro-RO"/>
        </w:rPr>
      </w:pPr>
    </w:p>
    <w:tbl>
      <w:tblPr>
        <w:tblStyle w:val="TableGrid"/>
        <w:tblW w:w="0" w:type="auto"/>
        <w:tblInd w:w="108" w:type="dxa"/>
        <w:tblLayout w:type="fixed"/>
        <w:tblLook w:val="01E0" w:firstRow="1" w:lastRow="1" w:firstColumn="1" w:lastColumn="1" w:noHBand="0" w:noVBand="0"/>
      </w:tblPr>
      <w:tblGrid>
        <w:gridCol w:w="3500"/>
        <w:gridCol w:w="1680"/>
        <w:gridCol w:w="420"/>
        <w:gridCol w:w="840"/>
        <w:gridCol w:w="560"/>
        <w:gridCol w:w="525"/>
        <w:gridCol w:w="735"/>
        <w:gridCol w:w="350"/>
        <w:gridCol w:w="350"/>
        <w:gridCol w:w="735"/>
        <w:gridCol w:w="1085"/>
      </w:tblGrid>
      <w:tr w:rsidR="001E37EF" w:rsidRPr="00A8548F">
        <w:tc>
          <w:tcPr>
            <w:tcW w:w="10780" w:type="dxa"/>
            <w:gridSpan w:val="11"/>
            <w:shd w:val="clear" w:color="auto" w:fill="B3B3B3"/>
          </w:tcPr>
          <w:p w:rsidR="001E37EF" w:rsidRPr="00A8548F" w:rsidRDefault="001E37EF" w:rsidP="001E37EF">
            <w:pPr>
              <w:pStyle w:val="Style3"/>
              <w:widowControl/>
              <w:spacing w:line="235" w:lineRule="exact"/>
              <w:jc w:val="both"/>
              <w:rPr>
                <w:b/>
                <w:lang w:eastAsia="ro-RO"/>
              </w:rPr>
            </w:pPr>
            <w:r w:rsidRPr="00A8548F">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r w:rsidR="00A8548F" w:rsidRPr="00A8548F">
              <w:rPr>
                <w:rStyle w:val="FontStyle22"/>
                <w:b/>
                <w:sz w:val="24"/>
                <w:szCs w:val="24"/>
                <w:lang w:eastAsia="ro-RO"/>
              </w:rPr>
              <w:t>:</w:t>
            </w:r>
          </w:p>
        </w:tc>
      </w:tr>
      <w:tr w:rsidR="001E37EF" w:rsidRPr="00A8548F">
        <w:tc>
          <w:tcPr>
            <w:tcW w:w="5180" w:type="dxa"/>
            <w:gridSpan w:val="2"/>
            <w:vAlign w:val="center"/>
          </w:tcPr>
          <w:p w:rsidR="00E267AD" w:rsidRPr="00AA7521" w:rsidRDefault="001E37EF" w:rsidP="001E37EF">
            <w:pPr>
              <w:pStyle w:val="Style10"/>
              <w:widowControl/>
              <w:spacing w:line="235" w:lineRule="exact"/>
              <w:jc w:val="center"/>
              <w:rPr>
                <w:rStyle w:val="FontStyle22"/>
                <w:sz w:val="22"/>
                <w:szCs w:val="22"/>
                <w:lang w:val="ro-RO" w:eastAsia="ro-RO"/>
              </w:rPr>
            </w:pPr>
            <w:r w:rsidRPr="00AA7521">
              <w:rPr>
                <w:rStyle w:val="FontStyle22"/>
                <w:sz w:val="22"/>
                <w:szCs w:val="22"/>
                <w:lang w:val="ro-RO" w:eastAsia="ro-RO"/>
              </w:rPr>
              <w:t>Unitatea</w:t>
            </w:r>
          </w:p>
          <w:p w:rsidR="001E37EF" w:rsidRPr="00AA7521" w:rsidRDefault="00A8548F" w:rsidP="001E37EF">
            <w:pPr>
              <w:pStyle w:val="Style10"/>
              <w:widowControl/>
              <w:spacing w:line="235" w:lineRule="exact"/>
              <w:jc w:val="center"/>
              <w:rPr>
                <w:rStyle w:val="FontStyle22"/>
                <w:sz w:val="22"/>
                <w:szCs w:val="22"/>
                <w:lang w:val="ro-RO" w:eastAsia="ro-RO"/>
              </w:rPr>
            </w:pPr>
            <w:r w:rsidRPr="00AA7521">
              <w:rPr>
                <w:rStyle w:val="FontStyle22"/>
                <w:sz w:val="22"/>
                <w:szCs w:val="22"/>
                <w:lang w:val="ro-RO" w:eastAsia="ro-RO"/>
              </w:rPr>
              <w:t xml:space="preserve"> –</w:t>
            </w:r>
            <w:r w:rsidR="001E37EF" w:rsidRPr="00AA7521">
              <w:rPr>
                <w:rStyle w:val="FontStyle22"/>
                <w:sz w:val="22"/>
                <w:szCs w:val="22"/>
                <w:lang w:val="ro-RO" w:eastAsia="ro-RO"/>
              </w:rPr>
              <w:t xml:space="preserve"> denumire</w:t>
            </w:r>
            <w:r w:rsidRPr="00AA7521">
              <w:rPr>
                <w:rStyle w:val="FontStyle22"/>
                <w:sz w:val="22"/>
                <w:szCs w:val="22"/>
                <w:lang w:val="ro-RO" w:eastAsia="ro-RO"/>
              </w:rPr>
              <w:t xml:space="preserve">a </w:t>
            </w:r>
            <w:r w:rsidR="001E37EF" w:rsidRPr="00AA7521">
              <w:rPr>
                <w:rStyle w:val="FontStyle22"/>
                <w:sz w:val="22"/>
                <w:szCs w:val="22"/>
                <w:lang w:val="ro-RO" w:eastAsia="ro-RO"/>
              </w:rPr>
              <w:t>şi adres</w:t>
            </w:r>
            <w:r w:rsidRPr="00AA7521">
              <w:rPr>
                <w:rStyle w:val="FontStyle22"/>
                <w:sz w:val="22"/>
                <w:szCs w:val="22"/>
                <w:lang w:val="ro-RO" w:eastAsia="ro-RO"/>
              </w:rPr>
              <w:t>a –</w:t>
            </w:r>
          </w:p>
        </w:tc>
        <w:tc>
          <w:tcPr>
            <w:tcW w:w="1820" w:type="dxa"/>
            <w:gridSpan w:val="3"/>
            <w:vAlign w:val="center"/>
          </w:tcPr>
          <w:p w:rsidR="001E37EF" w:rsidRPr="00AA7521" w:rsidRDefault="001E37EF" w:rsidP="001E37EF">
            <w:pPr>
              <w:pStyle w:val="Style10"/>
              <w:widowControl/>
              <w:spacing w:line="240" w:lineRule="auto"/>
              <w:jc w:val="center"/>
              <w:rPr>
                <w:rStyle w:val="FontStyle22"/>
                <w:sz w:val="22"/>
                <w:szCs w:val="22"/>
                <w:lang w:val="ro-RO" w:eastAsia="ro-RO"/>
              </w:rPr>
            </w:pPr>
            <w:r w:rsidRPr="00AA7521">
              <w:rPr>
                <w:rStyle w:val="FontStyle22"/>
                <w:sz w:val="22"/>
                <w:szCs w:val="22"/>
                <w:lang w:val="ro-RO" w:eastAsia="ro-RO"/>
              </w:rPr>
              <w:t>Calitatea deţinută</w:t>
            </w:r>
          </w:p>
        </w:tc>
        <w:tc>
          <w:tcPr>
            <w:tcW w:w="1960" w:type="dxa"/>
            <w:gridSpan w:val="4"/>
            <w:vAlign w:val="center"/>
          </w:tcPr>
          <w:p w:rsidR="001E37EF" w:rsidRPr="00AA7521" w:rsidRDefault="001E37EF" w:rsidP="001E37EF">
            <w:pPr>
              <w:pStyle w:val="Style10"/>
              <w:widowControl/>
              <w:jc w:val="center"/>
              <w:rPr>
                <w:rStyle w:val="FontStyle22"/>
                <w:sz w:val="22"/>
                <w:szCs w:val="22"/>
                <w:lang w:val="ro-RO" w:eastAsia="ro-RO"/>
              </w:rPr>
            </w:pPr>
            <w:r w:rsidRPr="00AA7521">
              <w:rPr>
                <w:rStyle w:val="FontStyle22"/>
                <w:sz w:val="22"/>
                <w:szCs w:val="22"/>
                <w:lang w:val="ro-RO" w:eastAsia="ro-RO"/>
              </w:rPr>
              <w:t>Nr. de părţi sociale sau de acţiuni</w:t>
            </w:r>
          </w:p>
        </w:tc>
        <w:tc>
          <w:tcPr>
            <w:tcW w:w="1820" w:type="dxa"/>
            <w:gridSpan w:val="2"/>
            <w:vAlign w:val="center"/>
          </w:tcPr>
          <w:p w:rsidR="001E37EF" w:rsidRPr="00AA7521" w:rsidRDefault="001E37EF" w:rsidP="001E37EF">
            <w:pPr>
              <w:pStyle w:val="Style10"/>
              <w:widowControl/>
              <w:spacing w:line="226" w:lineRule="exact"/>
              <w:jc w:val="center"/>
              <w:rPr>
                <w:rStyle w:val="FontStyle22"/>
                <w:sz w:val="22"/>
                <w:szCs w:val="22"/>
                <w:lang w:val="ro-RO" w:eastAsia="ro-RO"/>
              </w:rPr>
            </w:pPr>
            <w:r w:rsidRPr="00AA7521">
              <w:rPr>
                <w:rStyle w:val="FontStyle22"/>
                <w:sz w:val="22"/>
                <w:szCs w:val="22"/>
                <w:lang w:val="ro-RO" w:eastAsia="ro-RO"/>
              </w:rPr>
              <w:t>Valoarea totală a părţilor sociale şi/sau a acţiunilor</w:t>
            </w:r>
          </w:p>
        </w:tc>
      </w:tr>
      <w:tr w:rsidR="001E37EF" w:rsidRPr="00A8548F">
        <w:trPr>
          <w:trHeight w:val="397"/>
        </w:trPr>
        <w:tc>
          <w:tcPr>
            <w:tcW w:w="5180" w:type="dxa"/>
            <w:gridSpan w:val="2"/>
          </w:tcPr>
          <w:p w:rsidR="001E37EF" w:rsidRPr="00A8548F" w:rsidRDefault="00D962DC">
            <w:r w:rsidRPr="00A8548F">
              <w:t>1.1</w:t>
            </w:r>
            <w:r w:rsidR="008058A5">
              <w:t>. .</w:t>
            </w:r>
            <w:r w:rsidR="00E267AD" w:rsidRPr="00A8548F">
              <w:t>.</w:t>
            </w:r>
            <w:r w:rsidRPr="00A8548F">
              <w:t>..</w:t>
            </w:r>
          </w:p>
        </w:tc>
        <w:tc>
          <w:tcPr>
            <w:tcW w:w="1820" w:type="dxa"/>
            <w:gridSpan w:val="3"/>
            <w:vAlign w:val="center"/>
          </w:tcPr>
          <w:p w:rsidR="001E37EF" w:rsidRPr="00A8548F" w:rsidRDefault="001E37EF" w:rsidP="00967EC2">
            <w:pPr>
              <w:jc w:val="center"/>
            </w:pPr>
          </w:p>
        </w:tc>
        <w:tc>
          <w:tcPr>
            <w:tcW w:w="1960" w:type="dxa"/>
            <w:gridSpan w:val="4"/>
            <w:vAlign w:val="center"/>
          </w:tcPr>
          <w:p w:rsidR="001E37EF" w:rsidRPr="00A8548F" w:rsidRDefault="001E37EF" w:rsidP="00967EC2">
            <w:pPr>
              <w:jc w:val="center"/>
            </w:pPr>
          </w:p>
        </w:tc>
        <w:tc>
          <w:tcPr>
            <w:tcW w:w="1820" w:type="dxa"/>
            <w:gridSpan w:val="2"/>
            <w:vAlign w:val="center"/>
          </w:tcPr>
          <w:p w:rsidR="001E37EF" w:rsidRPr="00A8548F" w:rsidRDefault="001E37EF" w:rsidP="00967EC2">
            <w:pPr>
              <w:jc w:val="center"/>
            </w:pPr>
          </w:p>
        </w:tc>
      </w:tr>
      <w:tr w:rsidR="001E37EF" w:rsidRPr="00A8548F">
        <w:trPr>
          <w:trHeight w:val="397"/>
        </w:trPr>
        <w:tc>
          <w:tcPr>
            <w:tcW w:w="5180" w:type="dxa"/>
            <w:gridSpan w:val="2"/>
            <w:vAlign w:val="center"/>
          </w:tcPr>
          <w:p w:rsidR="001E37EF" w:rsidRPr="00B06EC6" w:rsidRDefault="001E37EF" w:rsidP="00967EC2">
            <w:pPr>
              <w:rPr>
                <w:sz w:val="22"/>
                <w:szCs w:val="22"/>
              </w:rPr>
            </w:pPr>
          </w:p>
        </w:tc>
        <w:tc>
          <w:tcPr>
            <w:tcW w:w="1820" w:type="dxa"/>
            <w:gridSpan w:val="3"/>
            <w:vAlign w:val="center"/>
          </w:tcPr>
          <w:p w:rsidR="001E37EF" w:rsidRPr="00B06EC6" w:rsidRDefault="001E37EF" w:rsidP="00967EC2">
            <w:pPr>
              <w:jc w:val="center"/>
              <w:rPr>
                <w:sz w:val="22"/>
                <w:szCs w:val="22"/>
              </w:rPr>
            </w:pPr>
          </w:p>
        </w:tc>
        <w:tc>
          <w:tcPr>
            <w:tcW w:w="1960" w:type="dxa"/>
            <w:gridSpan w:val="4"/>
            <w:vAlign w:val="center"/>
          </w:tcPr>
          <w:p w:rsidR="001E37EF" w:rsidRPr="00B06EC6" w:rsidRDefault="001E37EF" w:rsidP="00967EC2">
            <w:pPr>
              <w:jc w:val="center"/>
              <w:rPr>
                <w:sz w:val="22"/>
                <w:szCs w:val="22"/>
              </w:rPr>
            </w:pPr>
          </w:p>
        </w:tc>
        <w:tc>
          <w:tcPr>
            <w:tcW w:w="1820" w:type="dxa"/>
            <w:gridSpan w:val="2"/>
            <w:vAlign w:val="center"/>
          </w:tcPr>
          <w:p w:rsidR="001E37EF" w:rsidRPr="00B06EC6" w:rsidRDefault="001E37EF" w:rsidP="00967EC2">
            <w:pPr>
              <w:jc w:val="center"/>
              <w:rPr>
                <w:sz w:val="22"/>
                <w:szCs w:val="22"/>
              </w:rPr>
            </w:pPr>
          </w:p>
        </w:tc>
      </w:tr>
      <w:tr w:rsidR="00E267AD" w:rsidRPr="00A8548F">
        <w:trPr>
          <w:trHeight w:val="397"/>
        </w:trPr>
        <w:tc>
          <w:tcPr>
            <w:tcW w:w="5180" w:type="dxa"/>
            <w:gridSpan w:val="2"/>
            <w:vAlign w:val="center"/>
          </w:tcPr>
          <w:p w:rsidR="00E267AD" w:rsidRPr="00B06EC6" w:rsidRDefault="00E267AD" w:rsidP="00967EC2">
            <w:pPr>
              <w:rPr>
                <w:sz w:val="22"/>
                <w:szCs w:val="22"/>
              </w:rPr>
            </w:pPr>
          </w:p>
        </w:tc>
        <w:tc>
          <w:tcPr>
            <w:tcW w:w="1820" w:type="dxa"/>
            <w:gridSpan w:val="3"/>
            <w:vAlign w:val="center"/>
          </w:tcPr>
          <w:p w:rsidR="00E267AD" w:rsidRPr="00B06EC6" w:rsidRDefault="00E267AD" w:rsidP="00967EC2">
            <w:pPr>
              <w:jc w:val="center"/>
              <w:rPr>
                <w:sz w:val="22"/>
                <w:szCs w:val="22"/>
              </w:rPr>
            </w:pPr>
          </w:p>
        </w:tc>
        <w:tc>
          <w:tcPr>
            <w:tcW w:w="1960" w:type="dxa"/>
            <w:gridSpan w:val="4"/>
            <w:vAlign w:val="center"/>
          </w:tcPr>
          <w:p w:rsidR="00E267AD" w:rsidRPr="00B06EC6" w:rsidRDefault="00E267AD" w:rsidP="00967EC2">
            <w:pPr>
              <w:jc w:val="center"/>
              <w:rPr>
                <w:sz w:val="22"/>
                <w:szCs w:val="22"/>
              </w:rPr>
            </w:pPr>
          </w:p>
        </w:tc>
        <w:tc>
          <w:tcPr>
            <w:tcW w:w="1820" w:type="dxa"/>
            <w:gridSpan w:val="2"/>
            <w:vAlign w:val="center"/>
          </w:tcPr>
          <w:p w:rsidR="00E267AD" w:rsidRPr="00B06EC6" w:rsidRDefault="00E267AD" w:rsidP="00967EC2">
            <w:pPr>
              <w:jc w:val="center"/>
              <w:rPr>
                <w:sz w:val="22"/>
                <w:szCs w:val="22"/>
              </w:rPr>
            </w:pPr>
          </w:p>
        </w:tc>
      </w:tr>
      <w:tr w:rsidR="00126080" w:rsidRPr="00A8548F">
        <w:trPr>
          <w:trHeight w:val="397"/>
        </w:trPr>
        <w:tc>
          <w:tcPr>
            <w:tcW w:w="5180" w:type="dxa"/>
            <w:gridSpan w:val="2"/>
            <w:vAlign w:val="center"/>
          </w:tcPr>
          <w:p w:rsidR="00126080" w:rsidRPr="00B06EC6" w:rsidRDefault="00126080" w:rsidP="00967EC2">
            <w:pPr>
              <w:rPr>
                <w:sz w:val="22"/>
                <w:szCs w:val="22"/>
              </w:rPr>
            </w:pPr>
          </w:p>
        </w:tc>
        <w:tc>
          <w:tcPr>
            <w:tcW w:w="1820" w:type="dxa"/>
            <w:gridSpan w:val="3"/>
            <w:vAlign w:val="center"/>
          </w:tcPr>
          <w:p w:rsidR="00126080" w:rsidRPr="00B06EC6" w:rsidRDefault="00126080" w:rsidP="00967EC2">
            <w:pPr>
              <w:jc w:val="center"/>
              <w:rPr>
                <w:sz w:val="22"/>
                <w:szCs w:val="22"/>
              </w:rPr>
            </w:pPr>
          </w:p>
        </w:tc>
        <w:tc>
          <w:tcPr>
            <w:tcW w:w="1960" w:type="dxa"/>
            <w:gridSpan w:val="4"/>
            <w:vAlign w:val="center"/>
          </w:tcPr>
          <w:p w:rsidR="00126080" w:rsidRPr="00B06EC6" w:rsidRDefault="00126080" w:rsidP="00967EC2">
            <w:pPr>
              <w:jc w:val="center"/>
              <w:rPr>
                <w:sz w:val="22"/>
                <w:szCs w:val="22"/>
              </w:rPr>
            </w:pPr>
          </w:p>
        </w:tc>
        <w:tc>
          <w:tcPr>
            <w:tcW w:w="1820" w:type="dxa"/>
            <w:gridSpan w:val="2"/>
            <w:vAlign w:val="center"/>
          </w:tcPr>
          <w:p w:rsidR="00126080" w:rsidRPr="00B06EC6" w:rsidRDefault="00126080" w:rsidP="00967EC2">
            <w:pPr>
              <w:jc w:val="center"/>
              <w:rPr>
                <w:sz w:val="22"/>
                <w:szCs w:val="22"/>
              </w:rPr>
            </w:pPr>
          </w:p>
        </w:tc>
      </w:tr>
      <w:tr w:rsidR="00A8548F" w:rsidRPr="00A8548F">
        <w:trPr>
          <w:trHeight w:val="397"/>
        </w:trPr>
        <w:tc>
          <w:tcPr>
            <w:tcW w:w="5180" w:type="dxa"/>
            <w:gridSpan w:val="2"/>
            <w:vAlign w:val="center"/>
          </w:tcPr>
          <w:p w:rsidR="00A8548F" w:rsidRPr="00B06EC6" w:rsidRDefault="00A8548F" w:rsidP="00967EC2">
            <w:pPr>
              <w:rPr>
                <w:sz w:val="22"/>
                <w:szCs w:val="22"/>
              </w:rPr>
            </w:pPr>
          </w:p>
        </w:tc>
        <w:tc>
          <w:tcPr>
            <w:tcW w:w="1820" w:type="dxa"/>
            <w:gridSpan w:val="3"/>
            <w:vAlign w:val="center"/>
          </w:tcPr>
          <w:p w:rsidR="00A8548F" w:rsidRPr="00B06EC6" w:rsidRDefault="00A8548F" w:rsidP="00967EC2">
            <w:pPr>
              <w:jc w:val="center"/>
              <w:rPr>
                <w:sz w:val="22"/>
                <w:szCs w:val="22"/>
              </w:rPr>
            </w:pPr>
          </w:p>
        </w:tc>
        <w:tc>
          <w:tcPr>
            <w:tcW w:w="1960" w:type="dxa"/>
            <w:gridSpan w:val="4"/>
            <w:vAlign w:val="center"/>
          </w:tcPr>
          <w:p w:rsidR="00A8548F" w:rsidRPr="00B06EC6" w:rsidRDefault="00A8548F" w:rsidP="00967EC2">
            <w:pPr>
              <w:jc w:val="center"/>
              <w:rPr>
                <w:sz w:val="22"/>
                <w:szCs w:val="22"/>
              </w:rPr>
            </w:pPr>
          </w:p>
        </w:tc>
        <w:tc>
          <w:tcPr>
            <w:tcW w:w="1820" w:type="dxa"/>
            <w:gridSpan w:val="2"/>
            <w:vAlign w:val="center"/>
          </w:tcPr>
          <w:p w:rsidR="00A8548F" w:rsidRPr="00B06EC6" w:rsidRDefault="00A8548F" w:rsidP="00967EC2">
            <w:pPr>
              <w:jc w:val="center"/>
              <w:rPr>
                <w:sz w:val="22"/>
                <w:szCs w:val="22"/>
              </w:rPr>
            </w:pPr>
          </w:p>
        </w:tc>
      </w:tr>
      <w:tr w:rsidR="001E37EF" w:rsidRPr="00A8548F">
        <w:trPr>
          <w:trHeight w:val="397"/>
        </w:trPr>
        <w:tc>
          <w:tcPr>
            <w:tcW w:w="5180" w:type="dxa"/>
            <w:gridSpan w:val="2"/>
            <w:vAlign w:val="center"/>
          </w:tcPr>
          <w:p w:rsidR="001E37EF" w:rsidRPr="00B06EC6" w:rsidRDefault="001E37EF" w:rsidP="00967EC2">
            <w:pPr>
              <w:rPr>
                <w:sz w:val="22"/>
                <w:szCs w:val="22"/>
              </w:rPr>
            </w:pPr>
          </w:p>
        </w:tc>
        <w:tc>
          <w:tcPr>
            <w:tcW w:w="1820" w:type="dxa"/>
            <w:gridSpan w:val="3"/>
            <w:vAlign w:val="center"/>
          </w:tcPr>
          <w:p w:rsidR="001E37EF" w:rsidRPr="00B06EC6" w:rsidRDefault="001E37EF" w:rsidP="00967EC2">
            <w:pPr>
              <w:jc w:val="center"/>
              <w:rPr>
                <w:sz w:val="22"/>
                <w:szCs w:val="22"/>
              </w:rPr>
            </w:pPr>
          </w:p>
        </w:tc>
        <w:tc>
          <w:tcPr>
            <w:tcW w:w="1960" w:type="dxa"/>
            <w:gridSpan w:val="4"/>
            <w:vAlign w:val="center"/>
          </w:tcPr>
          <w:p w:rsidR="001E37EF" w:rsidRPr="00B06EC6" w:rsidRDefault="001E37EF" w:rsidP="00967EC2">
            <w:pPr>
              <w:jc w:val="center"/>
              <w:rPr>
                <w:sz w:val="22"/>
                <w:szCs w:val="22"/>
              </w:rPr>
            </w:pPr>
          </w:p>
        </w:tc>
        <w:tc>
          <w:tcPr>
            <w:tcW w:w="1820" w:type="dxa"/>
            <w:gridSpan w:val="2"/>
            <w:vAlign w:val="center"/>
          </w:tcPr>
          <w:p w:rsidR="001E37EF" w:rsidRPr="00B06EC6" w:rsidRDefault="001E37EF" w:rsidP="00967EC2">
            <w:pPr>
              <w:jc w:val="center"/>
              <w:rPr>
                <w:sz w:val="22"/>
                <w:szCs w:val="22"/>
              </w:rPr>
            </w:pPr>
          </w:p>
        </w:tc>
      </w:tr>
      <w:tr w:rsidR="00D962DC" w:rsidRPr="00A8548F">
        <w:tc>
          <w:tcPr>
            <w:tcW w:w="10780" w:type="dxa"/>
            <w:gridSpan w:val="11"/>
            <w:shd w:val="clear" w:color="auto" w:fill="B3B3B3"/>
          </w:tcPr>
          <w:p w:rsidR="00D962DC" w:rsidRPr="00A8548F" w:rsidRDefault="00D962DC" w:rsidP="00E267AD">
            <w:pPr>
              <w:jc w:val="both"/>
            </w:pPr>
            <w:r w:rsidRPr="00A8548F">
              <w:rPr>
                <w:rStyle w:val="FontStyle22"/>
                <w:b/>
                <w:sz w:val="24"/>
                <w:szCs w:val="24"/>
                <w:lang w:eastAsia="ro-RO"/>
              </w:rPr>
              <w:t>2. Calitatea de membru în organele de conducere, administrare şi control ale societăţilor comerciale,</w:t>
            </w:r>
            <w:r w:rsidR="003568C9" w:rsidRPr="00A8548F">
              <w:rPr>
                <w:rStyle w:val="FontStyle22"/>
                <w:b/>
                <w:sz w:val="24"/>
                <w:szCs w:val="24"/>
                <w:lang w:eastAsia="ro-RO"/>
              </w:rPr>
              <w:t xml:space="preserve"> ale</w:t>
            </w:r>
            <w:r w:rsidRPr="00A8548F">
              <w:rPr>
                <w:rStyle w:val="FontStyle22"/>
                <w:b/>
                <w:sz w:val="24"/>
                <w:szCs w:val="24"/>
                <w:lang w:eastAsia="ro-RO"/>
              </w:rPr>
              <w:t xml:space="preserve"> regiilor autonome,</w:t>
            </w:r>
            <w:r w:rsidR="003568C9" w:rsidRPr="00A8548F">
              <w:rPr>
                <w:rStyle w:val="FontStyle22"/>
                <w:b/>
                <w:sz w:val="24"/>
                <w:szCs w:val="24"/>
                <w:lang w:eastAsia="ro-RO"/>
              </w:rPr>
              <w:t xml:space="preserve"> ale</w:t>
            </w:r>
            <w:r w:rsidRPr="00A8548F">
              <w:rPr>
                <w:rStyle w:val="FontStyle22"/>
                <w:b/>
                <w:sz w:val="24"/>
                <w:szCs w:val="24"/>
                <w:lang w:eastAsia="ro-RO"/>
              </w:rPr>
              <w:t xml:space="preserve"> companiilor/societăţilor naţionale,</w:t>
            </w:r>
            <w:r w:rsidR="003568C9" w:rsidRPr="00A8548F">
              <w:rPr>
                <w:rStyle w:val="FontStyle22"/>
                <w:b/>
                <w:sz w:val="24"/>
                <w:szCs w:val="24"/>
                <w:lang w:eastAsia="ro-RO"/>
              </w:rPr>
              <w:t xml:space="preserve"> ale</w:t>
            </w:r>
            <w:r w:rsidRPr="00A8548F">
              <w:rPr>
                <w:rStyle w:val="FontStyle22"/>
                <w:b/>
                <w:sz w:val="24"/>
                <w:szCs w:val="24"/>
                <w:lang w:eastAsia="ro-RO"/>
              </w:rPr>
              <w:t xml:space="preserve"> instituţiilor de credit,</w:t>
            </w:r>
            <w:r w:rsidR="00DD28EE" w:rsidRPr="00A8548F">
              <w:rPr>
                <w:rStyle w:val="FontStyle22"/>
                <w:b/>
                <w:sz w:val="24"/>
                <w:szCs w:val="24"/>
                <w:lang w:eastAsia="ro-RO"/>
              </w:rPr>
              <w:t xml:space="preserve"> ale</w:t>
            </w:r>
            <w:r w:rsidRPr="00A8548F">
              <w:rPr>
                <w:rStyle w:val="FontStyle22"/>
                <w:b/>
                <w:sz w:val="24"/>
                <w:szCs w:val="24"/>
                <w:lang w:eastAsia="ro-RO"/>
              </w:rPr>
              <w:t xml:space="preserve"> grupurilor de interes economic,</w:t>
            </w:r>
            <w:r w:rsidR="00DD28EE" w:rsidRPr="00A8548F">
              <w:rPr>
                <w:rStyle w:val="FontStyle22"/>
                <w:b/>
                <w:sz w:val="24"/>
                <w:szCs w:val="24"/>
                <w:lang w:eastAsia="ro-RO"/>
              </w:rPr>
              <w:t xml:space="preserve"> ale</w:t>
            </w:r>
            <w:r w:rsidRPr="00A8548F">
              <w:rPr>
                <w:rStyle w:val="FontStyle22"/>
                <w:b/>
                <w:sz w:val="24"/>
                <w:szCs w:val="24"/>
                <w:lang w:eastAsia="ro-RO"/>
              </w:rPr>
              <w:t xml:space="preserve"> asociaţiilor sau fundaţiilor </w:t>
            </w:r>
            <w:r w:rsidR="009F690B">
              <w:rPr>
                <w:rStyle w:val="FontStyle22"/>
                <w:b/>
                <w:sz w:val="24"/>
                <w:szCs w:val="24"/>
                <w:lang w:eastAsia="ro-RO"/>
              </w:rPr>
              <w:t>ori</w:t>
            </w:r>
            <w:r w:rsidRPr="00A8548F">
              <w:rPr>
                <w:rStyle w:val="FontStyle22"/>
                <w:b/>
                <w:sz w:val="24"/>
                <w:szCs w:val="24"/>
                <w:lang w:eastAsia="ro-RO"/>
              </w:rPr>
              <w:t xml:space="preserve"> al</w:t>
            </w:r>
            <w:r w:rsidR="00DD28EE" w:rsidRPr="00A8548F">
              <w:rPr>
                <w:rStyle w:val="FontStyle22"/>
                <w:b/>
                <w:sz w:val="24"/>
                <w:szCs w:val="24"/>
                <w:lang w:eastAsia="ro-RO"/>
              </w:rPr>
              <w:t>e</w:t>
            </w:r>
            <w:r w:rsidRPr="00A8548F">
              <w:rPr>
                <w:rStyle w:val="FontStyle22"/>
                <w:b/>
                <w:sz w:val="24"/>
                <w:szCs w:val="24"/>
                <w:lang w:eastAsia="ro-RO"/>
              </w:rPr>
              <w:t xml:space="preserve"> altor organizaţii neguvernamentale:</w:t>
            </w:r>
          </w:p>
        </w:tc>
      </w:tr>
      <w:tr w:rsidR="00E267AD" w:rsidRPr="00A8548F">
        <w:tc>
          <w:tcPr>
            <w:tcW w:w="5600" w:type="dxa"/>
            <w:gridSpan w:val="3"/>
            <w:vAlign w:val="center"/>
          </w:tcPr>
          <w:p w:rsidR="00E267AD" w:rsidRPr="00AA7521" w:rsidRDefault="00E267AD" w:rsidP="00E267AD">
            <w:pPr>
              <w:pStyle w:val="Style10"/>
              <w:widowControl/>
              <w:spacing w:line="235" w:lineRule="exact"/>
              <w:jc w:val="center"/>
              <w:rPr>
                <w:rStyle w:val="FontStyle22"/>
                <w:sz w:val="22"/>
                <w:szCs w:val="22"/>
                <w:lang w:val="ro-RO" w:eastAsia="ro-RO"/>
              </w:rPr>
            </w:pPr>
            <w:r w:rsidRPr="00AA7521">
              <w:rPr>
                <w:rStyle w:val="FontStyle22"/>
                <w:sz w:val="22"/>
                <w:szCs w:val="22"/>
                <w:lang w:val="ro-RO" w:eastAsia="ro-RO"/>
              </w:rPr>
              <w:t>Unitatea</w:t>
            </w:r>
          </w:p>
          <w:p w:rsidR="00E267AD" w:rsidRPr="00AA7521" w:rsidRDefault="00E267AD" w:rsidP="00E267AD">
            <w:pPr>
              <w:pStyle w:val="Style10"/>
              <w:widowControl/>
              <w:spacing w:line="235" w:lineRule="exact"/>
              <w:jc w:val="center"/>
              <w:rPr>
                <w:rStyle w:val="FontStyle22"/>
                <w:sz w:val="22"/>
                <w:szCs w:val="22"/>
                <w:lang w:val="ro-RO" w:eastAsia="ro-RO"/>
              </w:rPr>
            </w:pPr>
            <w:r w:rsidRPr="00AA7521">
              <w:rPr>
                <w:rStyle w:val="FontStyle22"/>
                <w:sz w:val="22"/>
                <w:szCs w:val="22"/>
                <w:lang w:val="ro-RO" w:eastAsia="ro-RO"/>
              </w:rPr>
              <w:t xml:space="preserve"> </w:t>
            </w:r>
            <w:r w:rsidR="00A8548F" w:rsidRPr="00AA7521">
              <w:rPr>
                <w:rStyle w:val="FontStyle22"/>
                <w:sz w:val="22"/>
                <w:szCs w:val="22"/>
                <w:lang w:val="ro-RO" w:eastAsia="ro-RO"/>
              </w:rPr>
              <w:t xml:space="preserve">– </w:t>
            </w:r>
            <w:r w:rsidRPr="00AA7521">
              <w:rPr>
                <w:rStyle w:val="FontStyle22"/>
                <w:sz w:val="22"/>
                <w:szCs w:val="22"/>
                <w:lang w:val="ro-RO" w:eastAsia="ro-RO"/>
              </w:rPr>
              <w:t>denumire</w:t>
            </w:r>
            <w:r w:rsidR="00A8548F" w:rsidRPr="00AA7521">
              <w:rPr>
                <w:rStyle w:val="FontStyle22"/>
                <w:sz w:val="22"/>
                <w:szCs w:val="22"/>
                <w:lang w:val="ro-RO" w:eastAsia="ro-RO"/>
              </w:rPr>
              <w:t>a</w:t>
            </w:r>
            <w:r w:rsidRPr="00AA7521">
              <w:rPr>
                <w:rStyle w:val="FontStyle22"/>
                <w:sz w:val="22"/>
                <w:szCs w:val="22"/>
                <w:lang w:val="ro-RO" w:eastAsia="ro-RO"/>
              </w:rPr>
              <w:t xml:space="preserve"> şi adres</w:t>
            </w:r>
            <w:r w:rsidR="00A8548F" w:rsidRPr="00AA7521">
              <w:rPr>
                <w:rStyle w:val="FontStyle22"/>
                <w:sz w:val="22"/>
                <w:szCs w:val="22"/>
                <w:lang w:val="ro-RO" w:eastAsia="ro-RO"/>
              </w:rPr>
              <w:t>a –</w:t>
            </w:r>
          </w:p>
        </w:tc>
        <w:tc>
          <w:tcPr>
            <w:tcW w:w="2660" w:type="dxa"/>
            <w:gridSpan w:val="4"/>
            <w:vAlign w:val="center"/>
          </w:tcPr>
          <w:p w:rsidR="00E267AD" w:rsidRPr="00AA7521" w:rsidRDefault="00E267AD" w:rsidP="00E267AD">
            <w:pPr>
              <w:pStyle w:val="Style10"/>
              <w:widowControl/>
              <w:spacing w:line="240" w:lineRule="auto"/>
              <w:jc w:val="center"/>
              <w:rPr>
                <w:rStyle w:val="FontStyle22"/>
                <w:sz w:val="22"/>
                <w:szCs w:val="22"/>
                <w:lang w:val="ro-RO" w:eastAsia="ro-RO"/>
              </w:rPr>
            </w:pPr>
            <w:r w:rsidRPr="00AA7521">
              <w:rPr>
                <w:rStyle w:val="FontStyle22"/>
                <w:sz w:val="22"/>
                <w:szCs w:val="22"/>
                <w:lang w:val="ro-RO" w:eastAsia="ro-RO"/>
              </w:rPr>
              <w:t>Calitatea deţinută</w:t>
            </w:r>
          </w:p>
        </w:tc>
        <w:tc>
          <w:tcPr>
            <w:tcW w:w="2520" w:type="dxa"/>
            <w:gridSpan w:val="4"/>
            <w:vAlign w:val="center"/>
          </w:tcPr>
          <w:p w:rsidR="00E267AD" w:rsidRPr="00AA7521" w:rsidRDefault="00E267AD" w:rsidP="00E267AD">
            <w:pPr>
              <w:pStyle w:val="Style10"/>
              <w:widowControl/>
              <w:spacing w:line="226" w:lineRule="exact"/>
              <w:jc w:val="center"/>
              <w:rPr>
                <w:rStyle w:val="FontStyle22"/>
                <w:sz w:val="22"/>
                <w:szCs w:val="22"/>
                <w:lang w:val="ro-RO" w:eastAsia="ro-RO"/>
              </w:rPr>
            </w:pPr>
            <w:r w:rsidRPr="00AA7521">
              <w:rPr>
                <w:rStyle w:val="FontStyle22"/>
                <w:sz w:val="22"/>
                <w:szCs w:val="22"/>
                <w:lang w:val="ro-RO" w:eastAsia="ro-RO"/>
              </w:rPr>
              <w:t>Valoarea beneficiilor</w:t>
            </w:r>
          </w:p>
        </w:tc>
      </w:tr>
      <w:tr w:rsidR="00E267AD" w:rsidRPr="00A8548F">
        <w:trPr>
          <w:trHeight w:val="397"/>
        </w:trPr>
        <w:tc>
          <w:tcPr>
            <w:tcW w:w="5600" w:type="dxa"/>
            <w:gridSpan w:val="3"/>
          </w:tcPr>
          <w:p w:rsidR="00E267AD" w:rsidRPr="00A8548F" w:rsidRDefault="00E267AD">
            <w:r w:rsidRPr="00A8548F">
              <w:t>2.1</w:t>
            </w:r>
            <w:r w:rsidR="008058A5">
              <w:t>. .</w:t>
            </w:r>
            <w:r w:rsidRPr="00A8548F">
              <w:t>…</w:t>
            </w:r>
          </w:p>
        </w:tc>
        <w:tc>
          <w:tcPr>
            <w:tcW w:w="2660" w:type="dxa"/>
            <w:gridSpan w:val="4"/>
            <w:vAlign w:val="center"/>
          </w:tcPr>
          <w:p w:rsidR="00E267AD" w:rsidRPr="00A8548F" w:rsidRDefault="00E267AD" w:rsidP="00967EC2">
            <w:pPr>
              <w:jc w:val="center"/>
            </w:pPr>
          </w:p>
        </w:tc>
        <w:tc>
          <w:tcPr>
            <w:tcW w:w="2520" w:type="dxa"/>
            <w:gridSpan w:val="4"/>
            <w:vAlign w:val="center"/>
          </w:tcPr>
          <w:p w:rsidR="00E267AD" w:rsidRPr="00A8548F" w:rsidRDefault="00E267AD" w:rsidP="00967EC2">
            <w:pPr>
              <w:jc w:val="center"/>
            </w:pPr>
          </w:p>
        </w:tc>
      </w:tr>
      <w:tr w:rsidR="00E267AD" w:rsidRPr="00A8548F">
        <w:trPr>
          <w:trHeight w:val="397"/>
        </w:trPr>
        <w:tc>
          <w:tcPr>
            <w:tcW w:w="5600" w:type="dxa"/>
            <w:gridSpan w:val="3"/>
            <w:vAlign w:val="center"/>
          </w:tcPr>
          <w:p w:rsidR="00E267AD" w:rsidRPr="00B06EC6" w:rsidRDefault="00E267AD" w:rsidP="00967EC2">
            <w:pPr>
              <w:rPr>
                <w:sz w:val="22"/>
                <w:szCs w:val="22"/>
              </w:rPr>
            </w:pPr>
          </w:p>
        </w:tc>
        <w:tc>
          <w:tcPr>
            <w:tcW w:w="2660" w:type="dxa"/>
            <w:gridSpan w:val="4"/>
            <w:vAlign w:val="center"/>
          </w:tcPr>
          <w:p w:rsidR="00E267AD" w:rsidRPr="00B06EC6" w:rsidRDefault="00E267AD" w:rsidP="00967EC2">
            <w:pPr>
              <w:jc w:val="center"/>
              <w:rPr>
                <w:sz w:val="22"/>
                <w:szCs w:val="22"/>
              </w:rPr>
            </w:pPr>
          </w:p>
        </w:tc>
        <w:tc>
          <w:tcPr>
            <w:tcW w:w="2520" w:type="dxa"/>
            <w:gridSpan w:val="4"/>
            <w:vAlign w:val="center"/>
          </w:tcPr>
          <w:p w:rsidR="00E267AD" w:rsidRPr="00B06EC6" w:rsidRDefault="00E267AD" w:rsidP="00967EC2">
            <w:pPr>
              <w:jc w:val="center"/>
              <w:rPr>
                <w:sz w:val="22"/>
                <w:szCs w:val="22"/>
              </w:rPr>
            </w:pPr>
          </w:p>
        </w:tc>
      </w:tr>
      <w:tr w:rsidR="00E267AD" w:rsidRPr="00A8548F">
        <w:trPr>
          <w:trHeight w:val="397"/>
        </w:trPr>
        <w:tc>
          <w:tcPr>
            <w:tcW w:w="5600" w:type="dxa"/>
            <w:gridSpan w:val="3"/>
            <w:vAlign w:val="center"/>
          </w:tcPr>
          <w:p w:rsidR="00E267AD" w:rsidRPr="00B06EC6" w:rsidRDefault="00E267AD" w:rsidP="00967EC2">
            <w:pPr>
              <w:rPr>
                <w:sz w:val="22"/>
                <w:szCs w:val="22"/>
              </w:rPr>
            </w:pPr>
          </w:p>
        </w:tc>
        <w:tc>
          <w:tcPr>
            <w:tcW w:w="2660" w:type="dxa"/>
            <w:gridSpan w:val="4"/>
            <w:vAlign w:val="center"/>
          </w:tcPr>
          <w:p w:rsidR="00E267AD" w:rsidRPr="00B06EC6" w:rsidRDefault="00E267AD" w:rsidP="00967EC2">
            <w:pPr>
              <w:jc w:val="center"/>
              <w:rPr>
                <w:sz w:val="22"/>
                <w:szCs w:val="22"/>
              </w:rPr>
            </w:pPr>
          </w:p>
        </w:tc>
        <w:tc>
          <w:tcPr>
            <w:tcW w:w="2520" w:type="dxa"/>
            <w:gridSpan w:val="4"/>
            <w:vAlign w:val="center"/>
          </w:tcPr>
          <w:p w:rsidR="00E267AD" w:rsidRPr="00B06EC6" w:rsidRDefault="00E267AD" w:rsidP="00967EC2">
            <w:pPr>
              <w:jc w:val="center"/>
              <w:rPr>
                <w:sz w:val="22"/>
                <w:szCs w:val="22"/>
              </w:rPr>
            </w:pPr>
          </w:p>
        </w:tc>
      </w:tr>
      <w:tr w:rsidR="00A8548F" w:rsidRPr="00A8548F">
        <w:trPr>
          <w:trHeight w:val="397"/>
        </w:trPr>
        <w:tc>
          <w:tcPr>
            <w:tcW w:w="5600" w:type="dxa"/>
            <w:gridSpan w:val="3"/>
            <w:vAlign w:val="center"/>
          </w:tcPr>
          <w:p w:rsidR="00A8548F" w:rsidRPr="00B06EC6" w:rsidRDefault="00A8548F" w:rsidP="00967EC2">
            <w:pPr>
              <w:rPr>
                <w:sz w:val="22"/>
                <w:szCs w:val="22"/>
              </w:rPr>
            </w:pPr>
          </w:p>
        </w:tc>
        <w:tc>
          <w:tcPr>
            <w:tcW w:w="2660" w:type="dxa"/>
            <w:gridSpan w:val="4"/>
            <w:vAlign w:val="center"/>
          </w:tcPr>
          <w:p w:rsidR="00A8548F" w:rsidRPr="00B06EC6" w:rsidRDefault="00A8548F" w:rsidP="00967EC2">
            <w:pPr>
              <w:jc w:val="center"/>
              <w:rPr>
                <w:sz w:val="22"/>
                <w:szCs w:val="22"/>
              </w:rPr>
            </w:pPr>
          </w:p>
        </w:tc>
        <w:tc>
          <w:tcPr>
            <w:tcW w:w="2520" w:type="dxa"/>
            <w:gridSpan w:val="4"/>
            <w:vAlign w:val="center"/>
          </w:tcPr>
          <w:p w:rsidR="00A8548F" w:rsidRPr="00B06EC6" w:rsidRDefault="00A8548F" w:rsidP="00967EC2">
            <w:pPr>
              <w:jc w:val="center"/>
              <w:rPr>
                <w:sz w:val="22"/>
                <w:szCs w:val="22"/>
              </w:rPr>
            </w:pPr>
          </w:p>
        </w:tc>
      </w:tr>
      <w:tr w:rsidR="00B06EC6" w:rsidRPr="00A8548F">
        <w:trPr>
          <w:trHeight w:val="397"/>
        </w:trPr>
        <w:tc>
          <w:tcPr>
            <w:tcW w:w="5600" w:type="dxa"/>
            <w:gridSpan w:val="3"/>
            <w:vAlign w:val="center"/>
          </w:tcPr>
          <w:p w:rsidR="00B06EC6" w:rsidRPr="00B06EC6" w:rsidRDefault="00B06EC6" w:rsidP="00967EC2">
            <w:pPr>
              <w:rPr>
                <w:sz w:val="22"/>
                <w:szCs w:val="22"/>
              </w:rPr>
            </w:pPr>
          </w:p>
        </w:tc>
        <w:tc>
          <w:tcPr>
            <w:tcW w:w="2660" w:type="dxa"/>
            <w:gridSpan w:val="4"/>
            <w:vAlign w:val="center"/>
          </w:tcPr>
          <w:p w:rsidR="00B06EC6" w:rsidRPr="00B06EC6" w:rsidRDefault="00B06EC6" w:rsidP="00967EC2">
            <w:pPr>
              <w:jc w:val="center"/>
              <w:rPr>
                <w:sz w:val="22"/>
                <w:szCs w:val="22"/>
              </w:rPr>
            </w:pPr>
          </w:p>
        </w:tc>
        <w:tc>
          <w:tcPr>
            <w:tcW w:w="2520" w:type="dxa"/>
            <w:gridSpan w:val="4"/>
            <w:vAlign w:val="center"/>
          </w:tcPr>
          <w:p w:rsidR="00B06EC6" w:rsidRPr="00B06EC6" w:rsidRDefault="00B06EC6" w:rsidP="00967EC2">
            <w:pPr>
              <w:jc w:val="center"/>
              <w:rPr>
                <w:sz w:val="22"/>
                <w:szCs w:val="22"/>
              </w:rPr>
            </w:pPr>
          </w:p>
        </w:tc>
      </w:tr>
      <w:tr w:rsidR="00E267AD" w:rsidRPr="00A8548F">
        <w:trPr>
          <w:trHeight w:val="397"/>
        </w:trPr>
        <w:tc>
          <w:tcPr>
            <w:tcW w:w="5600" w:type="dxa"/>
            <w:gridSpan w:val="3"/>
            <w:vAlign w:val="center"/>
          </w:tcPr>
          <w:p w:rsidR="00E267AD" w:rsidRPr="00B06EC6" w:rsidRDefault="00E267AD" w:rsidP="00967EC2">
            <w:pPr>
              <w:rPr>
                <w:sz w:val="22"/>
                <w:szCs w:val="22"/>
              </w:rPr>
            </w:pPr>
          </w:p>
        </w:tc>
        <w:tc>
          <w:tcPr>
            <w:tcW w:w="2660" w:type="dxa"/>
            <w:gridSpan w:val="4"/>
            <w:vAlign w:val="center"/>
          </w:tcPr>
          <w:p w:rsidR="00E267AD" w:rsidRPr="00B06EC6" w:rsidRDefault="00E267AD" w:rsidP="00967EC2">
            <w:pPr>
              <w:jc w:val="center"/>
              <w:rPr>
                <w:sz w:val="22"/>
                <w:szCs w:val="22"/>
              </w:rPr>
            </w:pPr>
          </w:p>
        </w:tc>
        <w:tc>
          <w:tcPr>
            <w:tcW w:w="2520" w:type="dxa"/>
            <w:gridSpan w:val="4"/>
            <w:vAlign w:val="center"/>
          </w:tcPr>
          <w:p w:rsidR="00E267AD" w:rsidRPr="00B06EC6" w:rsidRDefault="00E267AD" w:rsidP="00967EC2">
            <w:pPr>
              <w:jc w:val="center"/>
              <w:rPr>
                <w:sz w:val="22"/>
                <w:szCs w:val="22"/>
              </w:rPr>
            </w:pPr>
          </w:p>
        </w:tc>
      </w:tr>
      <w:tr w:rsidR="00E267AD" w:rsidRPr="00A8548F">
        <w:tc>
          <w:tcPr>
            <w:tcW w:w="10780" w:type="dxa"/>
            <w:gridSpan w:val="11"/>
            <w:shd w:val="clear" w:color="auto" w:fill="B3B3B3"/>
          </w:tcPr>
          <w:p w:rsidR="00E267AD" w:rsidRPr="00A8548F" w:rsidRDefault="00E267AD">
            <w:pPr>
              <w:rPr>
                <w:b/>
              </w:rPr>
            </w:pPr>
            <w:r w:rsidRPr="00A8548F">
              <w:rPr>
                <w:rStyle w:val="FontStyle22"/>
                <w:b/>
                <w:sz w:val="24"/>
                <w:szCs w:val="24"/>
                <w:lang w:eastAsia="ro-RO"/>
              </w:rPr>
              <w:t>3. Calitatea de membru în cadrul asociaţiilor profesionale şi/sau sindicale</w:t>
            </w:r>
            <w:r w:rsidR="009437B6">
              <w:rPr>
                <w:rStyle w:val="FontStyle22"/>
                <w:b/>
                <w:sz w:val="24"/>
                <w:szCs w:val="24"/>
                <w:lang w:eastAsia="ro-RO"/>
              </w:rPr>
              <w:t>:</w:t>
            </w:r>
          </w:p>
        </w:tc>
      </w:tr>
      <w:tr w:rsidR="00E267AD" w:rsidRPr="00A8548F">
        <w:trPr>
          <w:trHeight w:val="397"/>
        </w:trPr>
        <w:tc>
          <w:tcPr>
            <w:tcW w:w="10780" w:type="dxa"/>
            <w:gridSpan w:val="11"/>
          </w:tcPr>
          <w:p w:rsidR="00E267AD" w:rsidRPr="00A8548F" w:rsidRDefault="008058A5">
            <w:r>
              <w:t>3.1. …</w:t>
            </w:r>
            <w:r w:rsidR="00E267AD" w:rsidRPr="00A8548F">
              <w:t>.</w:t>
            </w:r>
          </w:p>
        </w:tc>
      </w:tr>
      <w:tr w:rsidR="00E267AD" w:rsidRPr="00A8548F">
        <w:trPr>
          <w:trHeight w:val="397"/>
        </w:trPr>
        <w:tc>
          <w:tcPr>
            <w:tcW w:w="10780" w:type="dxa"/>
            <w:gridSpan w:val="11"/>
            <w:vAlign w:val="center"/>
          </w:tcPr>
          <w:p w:rsidR="00E267AD" w:rsidRPr="00B06EC6" w:rsidRDefault="00E267AD" w:rsidP="00967EC2">
            <w:pPr>
              <w:rPr>
                <w:sz w:val="22"/>
                <w:szCs w:val="22"/>
              </w:rPr>
            </w:pPr>
          </w:p>
        </w:tc>
      </w:tr>
      <w:tr w:rsidR="00A8548F" w:rsidRPr="00A8548F">
        <w:trPr>
          <w:trHeight w:val="397"/>
        </w:trPr>
        <w:tc>
          <w:tcPr>
            <w:tcW w:w="10780" w:type="dxa"/>
            <w:gridSpan w:val="11"/>
            <w:vAlign w:val="center"/>
          </w:tcPr>
          <w:p w:rsidR="00A8548F" w:rsidRPr="00B06EC6" w:rsidRDefault="00A8548F" w:rsidP="00967EC2">
            <w:pPr>
              <w:rPr>
                <w:sz w:val="22"/>
                <w:szCs w:val="22"/>
              </w:rPr>
            </w:pPr>
          </w:p>
        </w:tc>
      </w:tr>
      <w:tr w:rsidR="00E267AD" w:rsidRPr="00A8548F">
        <w:trPr>
          <w:trHeight w:val="397"/>
        </w:trPr>
        <w:tc>
          <w:tcPr>
            <w:tcW w:w="10780" w:type="dxa"/>
            <w:gridSpan w:val="11"/>
            <w:vAlign w:val="center"/>
          </w:tcPr>
          <w:p w:rsidR="00E267AD" w:rsidRPr="00B06EC6" w:rsidRDefault="00E267AD" w:rsidP="00967EC2">
            <w:pPr>
              <w:rPr>
                <w:sz w:val="22"/>
                <w:szCs w:val="22"/>
              </w:rPr>
            </w:pPr>
          </w:p>
        </w:tc>
      </w:tr>
      <w:tr w:rsidR="00B06EC6" w:rsidRPr="00A8548F">
        <w:trPr>
          <w:trHeight w:val="397"/>
        </w:trPr>
        <w:tc>
          <w:tcPr>
            <w:tcW w:w="10780" w:type="dxa"/>
            <w:gridSpan w:val="11"/>
            <w:vAlign w:val="center"/>
          </w:tcPr>
          <w:p w:rsidR="00B06EC6" w:rsidRPr="00B06EC6" w:rsidRDefault="00B06EC6" w:rsidP="00967EC2">
            <w:pPr>
              <w:rPr>
                <w:sz w:val="22"/>
                <w:szCs w:val="22"/>
              </w:rPr>
            </w:pPr>
          </w:p>
        </w:tc>
      </w:tr>
      <w:tr w:rsidR="00E267AD" w:rsidRPr="00A8548F">
        <w:tc>
          <w:tcPr>
            <w:tcW w:w="10780" w:type="dxa"/>
            <w:gridSpan w:val="11"/>
            <w:shd w:val="clear" w:color="auto" w:fill="B3B3B3"/>
          </w:tcPr>
          <w:p w:rsidR="00E267AD" w:rsidRPr="00A8548F" w:rsidRDefault="00E267AD" w:rsidP="00DD28EE">
            <w:pPr>
              <w:jc w:val="both"/>
              <w:rPr>
                <w:b/>
              </w:rPr>
            </w:pPr>
            <w:r w:rsidRPr="00A8548F">
              <w:rPr>
                <w:rStyle w:val="FontStyle22"/>
                <w:b/>
                <w:sz w:val="24"/>
                <w:szCs w:val="24"/>
                <w:lang w:eastAsia="ro-RO"/>
              </w:rPr>
              <w:lastRenderedPageBreak/>
              <w:t>4. Calitatea de membru în organele de conducere, administrare şi control, retribuite sau neretribuite, deţinute în cadrul partidelor politice, funcţia deţinută şi denumirea partidului politic</w:t>
            </w:r>
            <w:r w:rsidR="009437B6">
              <w:rPr>
                <w:rStyle w:val="FontStyle22"/>
                <w:b/>
                <w:sz w:val="24"/>
                <w:szCs w:val="24"/>
                <w:lang w:eastAsia="ro-RO"/>
              </w:rPr>
              <w:t>:</w:t>
            </w:r>
          </w:p>
        </w:tc>
      </w:tr>
      <w:tr w:rsidR="00E267AD" w:rsidRPr="00A8548F">
        <w:trPr>
          <w:trHeight w:val="397"/>
        </w:trPr>
        <w:tc>
          <w:tcPr>
            <w:tcW w:w="10780" w:type="dxa"/>
            <w:gridSpan w:val="11"/>
          </w:tcPr>
          <w:p w:rsidR="00E267AD" w:rsidRPr="00A8548F" w:rsidRDefault="008058A5">
            <w:pPr>
              <w:rPr>
                <w:rStyle w:val="FontStyle22"/>
                <w:sz w:val="24"/>
                <w:szCs w:val="24"/>
                <w:lang w:eastAsia="ro-RO"/>
              </w:rPr>
            </w:pPr>
            <w:r>
              <w:rPr>
                <w:rStyle w:val="FontStyle22"/>
                <w:sz w:val="24"/>
                <w:szCs w:val="24"/>
                <w:lang w:eastAsia="ro-RO"/>
              </w:rPr>
              <w:t xml:space="preserve">4.1. </w:t>
            </w:r>
            <w:r w:rsidR="00E267AD" w:rsidRPr="00A8548F">
              <w:rPr>
                <w:rStyle w:val="FontStyle22"/>
                <w:sz w:val="24"/>
                <w:szCs w:val="24"/>
                <w:lang w:eastAsia="ro-RO"/>
              </w:rPr>
              <w:t>…</w:t>
            </w:r>
            <w:r>
              <w:rPr>
                <w:rStyle w:val="FontStyle22"/>
                <w:sz w:val="24"/>
                <w:szCs w:val="24"/>
                <w:lang w:eastAsia="ro-RO"/>
              </w:rPr>
              <w:t>.</w:t>
            </w:r>
          </w:p>
        </w:tc>
      </w:tr>
      <w:tr w:rsidR="00E267AD" w:rsidRPr="00A8548F">
        <w:trPr>
          <w:trHeight w:val="397"/>
        </w:trPr>
        <w:tc>
          <w:tcPr>
            <w:tcW w:w="10780" w:type="dxa"/>
            <w:gridSpan w:val="11"/>
            <w:vAlign w:val="center"/>
          </w:tcPr>
          <w:p w:rsidR="00E267AD" w:rsidRPr="00B06EC6" w:rsidRDefault="00E267AD" w:rsidP="00967EC2">
            <w:pPr>
              <w:rPr>
                <w:rStyle w:val="FontStyle22"/>
                <w:sz w:val="22"/>
                <w:szCs w:val="22"/>
                <w:lang w:eastAsia="ro-RO"/>
              </w:rPr>
            </w:pPr>
          </w:p>
        </w:tc>
      </w:tr>
      <w:tr w:rsidR="00E267AD" w:rsidRPr="00A8548F">
        <w:trPr>
          <w:trHeight w:val="397"/>
        </w:trPr>
        <w:tc>
          <w:tcPr>
            <w:tcW w:w="10780" w:type="dxa"/>
            <w:gridSpan w:val="11"/>
            <w:vAlign w:val="center"/>
          </w:tcPr>
          <w:p w:rsidR="00E267AD" w:rsidRPr="00B06EC6" w:rsidRDefault="00E267AD" w:rsidP="00967EC2">
            <w:pPr>
              <w:rPr>
                <w:rStyle w:val="FontStyle22"/>
                <w:sz w:val="22"/>
                <w:szCs w:val="22"/>
                <w:lang w:eastAsia="ro-RO"/>
              </w:rPr>
            </w:pPr>
          </w:p>
        </w:tc>
      </w:tr>
      <w:tr w:rsidR="009437B6" w:rsidRPr="00A8548F">
        <w:trPr>
          <w:trHeight w:val="397"/>
        </w:trPr>
        <w:tc>
          <w:tcPr>
            <w:tcW w:w="10780" w:type="dxa"/>
            <w:gridSpan w:val="11"/>
            <w:vAlign w:val="center"/>
          </w:tcPr>
          <w:p w:rsidR="009437B6" w:rsidRPr="00B06EC6" w:rsidRDefault="009437B6" w:rsidP="00967EC2">
            <w:pPr>
              <w:rPr>
                <w:rStyle w:val="FontStyle22"/>
                <w:sz w:val="22"/>
                <w:szCs w:val="22"/>
                <w:lang w:eastAsia="ro-RO"/>
              </w:rPr>
            </w:pPr>
          </w:p>
        </w:tc>
      </w:tr>
      <w:tr w:rsidR="00DD28EE" w:rsidRPr="00A8548F">
        <w:trPr>
          <w:trHeight w:val="397"/>
        </w:trPr>
        <w:tc>
          <w:tcPr>
            <w:tcW w:w="10780" w:type="dxa"/>
            <w:gridSpan w:val="11"/>
            <w:vAlign w:val="center"/>
          </w:tcPr>
          <w:p w:rsidR="00DD28EE" w:rsidRPr="00B06EC6" w:rsidRDefault="00DD28EE" w:rsidP="00967EC2">
            <w:pPr>
              <w:rPr>
                <w:rStyle w:val="FontStyle22"/>
                <w:sz w:val="22"/>
                <w:szCs w:val="22"/>
                <w:lang w:eastAsia="ro-RO"/>
              </w:rPr>
            </w:pPr>
          </w:p>
        </w:tc>
      </w:tr>
      <w:tr w:rsidR="00DD28EE" w:rsidRPr="00A8548F">
        <w:tc>
          <w:tcPr>
            <w:tcW w:w="10780" w:type="dxa"/>
            <w:gridSpan w:val="11"/>
            <w:shd w:val="clear" w:color="auto" w:fill="C0C0C0"/>
          </w:tcPr>
          <w:p w:rsidR="00DD28EE" w:rsidRPr="00A8548F" w:rsidRDefault="00DD28EE" w:rsidP="00DD28EE">
            <w:pPr>
              <w:jc w:val="both"/>
              <w:rPr>
                <w:rStyle w:val="FontStyle22"/>
                <w:b/>
                <w:sz w:val="24"/>
                <w:szCs w:val="24"/>
                <w:lang w:eastAsia="ro-RO"/>
              </w:rPr>
            </w:pPr>
            <w:r w:rsidRPr="00A8548F">
              <w:rPr>
                <w:rStyle w:val="FontStyle22"/>
                <w:b/>
                <w:sz w:val="24"/>
                <w:szCs w:val="24"/>
                <w:lang w:eastAsia="ro-RO"/>
              </w:rPr>
              <w:t xml:space="preserve">5. Contracte, inclusiv cele de asistenţă juridică, </w:t>
            </w:r>
            <w:r w:rsidR="00856586">
              <w:rPr>
                <w:rStyle w:val="FontStyle22"/>
                <w:b/>
                <w:sz w:val="24"/>
                <w:szCs w:val="24"/>
                <w:lang w:eastAsia="ro-RO"/>
              </w:rPr>
              <w:t xml:space="preserve">consultanta juridica, </w:t>
            </w:r>
            <w:r w:rsidRPr="00A8548F">
              <w:rPr>
                <w:rStyle w:val="FontStyle22"/>
                <w:b/>
                <w:sz w:val="24"/>
                <w:szCs w:val="24"/>
                <w:lang w:eastAsia="ro-RO"/>
              </w:rPr>
              <w:t>consultanţă şi civile</w:t>
            </w:r>
            <w:r w:rsidR="00AE699A">
              <w:rPr>
                <w:rStyle w:val="FontStyle22"/>
                <w:b/>
                <w:sz w:val="24"/>
                <w:szCs w:val="24"/>
                <w:lang w:eastAsia="ro-RO"/>
              </w:rPr>
              <w:t>,</w:t>
            </w:r>
            <w:r w:rsidRPr="00A8548F">
              <w:rPr>
                <w:rStyle w:val="FontStyle22"/>
                <w:b/>
                <w:sz w:val="24"/>
                <w:szCs w:val="24"/>
                <w:lang w:eastAsia="ro-RO"/>
              </w:rPr>
              <w:t xml:space="preserve"> obţinute sau aflate în derulare în timpul exercitării funcţiilor, mandatelor sau demnităţilor publice finanţate de la bugetul de stat, local şi din fonduri externe ori încheiate cu societăţi comerciale cu capital de stat sau unde statul este acţionar majoritar/minoritar</w:t>
            </w:r>
            <w:r w:rsidR="00AE699A">
              <w:rPr>
                <w:rStyle w:val="FontStyle22"/>
                <w:b/>
                <w:sz w:val="24"/>
                <w:szCs w:val="24"/>
                <w:lang w:eastAsia="ro-RO"/>
              </w:rPr>
              <w:t>:</w:t>
            </w:r>
          </w:p>
        </w:tc>
      </w:tr>
      <w:tr w:rsidR="00A8548F" w:rsidRPr="00A8548F">
        <w:trPr>
          <w:trHeight w:val="279"/>
        </w:trPr>
        <w:tc>
          <w:tcPr>
            <w:tcW w:w="3500" w:type="dxa"/>
            <w:vAlign w:val="center"/>
          </w:tcPr>
          <w:p w:rsidR="00DD28EE" w:rsidRPr="00A8548F" w:rsidRDefault="00DD28EE" w:rsidP="00A8548F">
            <w:pPr>
              <w:jc w:val="center"/>
              <w:rPr>
                <w:rStyle w:val="FontStyle22"/>
                <w:lang w:eastAsia="ro-RO"/>
              </w:rPr>
            </w:pPr>
            <w:r w:rsidRPr="00A8548F">
              <w:rPr>
                <w:rStyle w:val="FontStyle22"/>
                <w:lang w:eastAsia="ro-RO"/>
              </w:rPr>
              <w:t>5.1 Beneficiarul de contract</w:t>
            </w:r>
            <w:r w:rsidR="00AE699A">
              <w:rPr>
                <w:rStyle w:val="FontStyle22"/>
                <w:lang w:eastAsia="ro-RO"/>
              </w:rPr>
              <w:t>:</w:t>
            </w:r>
          </w:p>
          <w:p w:rsidR="00DD28EE" w:rsidRPr="00A8548F" w:rsidRDefault="00A8548F" w:rsidP="00A8548F">
            <w:pPr>
              <w:jc w:val="center"/>
              <w:rPr>
                <w:rStyle w:val="FontStyle22"/>
                <w:lang w:eastAsia="ro-RO"/>
              </w:rPr>
            </w:pPr>
            <w:r w:rsidRPr="00A8548F">
              <w:rPr>
                <w:rStyle w:val="FontStyle22"/>
                <w:lang w:eastAsia="ro-RO"/>
              </w:rPr>
              <w:t>n</w:t>
            </w:r>
            <w:r w:rsidR="00DD28EE" w:rsidRPr="00A8548F">
              <w:rPr>
                <w:rStyle w:val="FontStyle22"/>
                <w:lang w:eastAsia="ro-RO"/>
              </w:rPr>
              <w:t>ume</w:t>
            </w:r>
            <w:r w:rsidRPr="00A8548F">
              <w:rPr>
                <w:rStyle w:val="FontStyle22"/>
                <w:lang w:eastAsia="ro-RO"/>
              </w:rPr>
              <w:t>le</w:t>
            </w:r>
            <w:r w:rsidR="00DD28EE" w:rsidRPr="00A8548F">
              <w:rPr>
                <w:rStyle w:val="FontStyle22"/>
                <w:lang w:eastAsia="ro-RO"/>
              </w:rPr>
              <w:t xml:space="preserve">, </w:t>
            </w:r>
            <w:r w:rsidRPr="00A8548F">
              <w:rPr>
                <w:rStyle w:val="FontStyle22"/>
                <w:lang w:eastAsia="ro-RO"/>
              </w:rPr>
              <w:t>p</w:t>
            </w:r>
            <w:r w:rsidR="00DD28EE" w:rsidRPr="00A8548F">
              <w:rPr>
                <w:rStyle w:val="FontStyle22"/>
                <w:lang w:eastAsia="ro-RO"/>
              </w:rPr>
              <w:t>renume</w:t>
            </w:r>
            <w:r w:rsidRPr="00A8548F">
              <w:rPr>
                <w:rStyle w:val="FontStyle22"/>
                <w:lang w:eastAsia="ro-RO"/>
              </w:rPr>
              <w:t>le</w:t>
            </w:r>
            <w:r w:rsidR="00DD28EE" w:rsidRPr="00A8548F">
              <w:rPr>
                <w:rStyle w:val="FontStyle22"/>
                <w:lang w:eastAsia="ro-RO"/>
              </w:rPr>
              <w:t>/</w:t>
            </w:r>
            <w:r w:rsidRPr="00A8548F">
              <w:rPr>
                <w:rStyle w:val="FontStyle22"/>
                <w:lang w:eastAsia="ro-RO"/>
              </w:rPr>
              <w:t>d</w:t>
            </w:r>
            <w:r w:rsidR="00DD28EE" w:rsidRPr="00A8548F">
              <w:rPr>
                <w:rStyle w:val="FontStyle22"/>
                <w:lang w:eastAsia="ro-RO"/>
              </w:rPr>
              <w:t>enumir</w:t>
            </w:r>
            <w:r w:rsidRPr="00A8548F">
              <w:rPr>
                <w:rStyle w:val="FontStyle22"/>
                <w:lang w:eastAsia="ro-RO"/>
              </w:rPr>
              <w:t>ea</w:t>
            </w:r>
            <w:r w:rsidR="00DD28EE" w:rsidRPr="00A8548F">
              <w:rPr>
                <w:rStyle w:val="FontStyle22"/>
                <w:lang w:eastAsia="ro-RO"/>
              </w:rPr>
              <w:t xml:space="preserve"> şi adres</w:t>
            </w:r>
            <w:r w:rsidRPr="00A8548F">
              <w:rPr>
                <w:rStyle w:val="FontStyle22"/>
                <w:lang w:eastAsia="ro-RO"/>
              </w:rPr>
              <w:t>a</w:t>
            </w:r>
          </w:p>
        </w:tc>
        <w:tc>
          <w:tcPr>
            <w:tcW w:w="1680" w:type="dxa"/>
            <w:vAlign w:val="center"/>
          </w:tcPr>
          <w:p w:rsidR="00DD28EE" w:rsidRPr="00A8548F" w:rsidRDefault="00DD28EE" w:rsidP="003568C9">
            <w:pPr>
              <w:jc w:val="center"/>
              <w:rPr>
                <w:rStyle w:val="FontStyle22"/>
                <w:sz w:val="20"/>
                <w:szCs w:val="20"/>
                <w:lang w:eastAsia="ro-RO"/>
              </w:rPr>
            </w:pPr>
            <w:r w:rsidRPr="00A8548F">
              <w:rPr>
                <w:rStyle w:val="FontStyle22"/>
                <w:sz w:val="20"/>
                <w:szCs w:val="20"/>
                <w:lang w:eastAsia="ro-RO"/>
              </w:rPr>
              <w:t>Instituţia contractantă</w:t>
            </w:r>
            <w:r w:rsidR="00A8548F">
              <w:rPr>
                <w:rStyle w:val="FontStyle22"/>
                <w:sz w:val="20"/>
                <w:szCs w:val="20"/>
                <w:lang w:eastAsia="ro-RO"/>
              </w:rPr>
              <w:t>:</w:t>
            </w:r>
            <w:r w:rsidRPr="00A8548F">
              <w:rPr>
                <w:rStyle w:val="FontStyle22"/>
                <w:sz w:val="20"/>
                <w:szCs w:val="20"/>
                <w:lang w:eastAsia="ro-RO"/>
              </w:rPr>
              <w:t xml:space="preserve"> </w:t>
            </w:r>
            <w:r w:rsidR="00A8548F">
              <w:rPr>
                <w:rStyle w:val="FontStyle22"/>
                <w:sz w:val="20"/>
                <w:szCs w:val="20"/>
                <w:lang w:eastAsia="ro-RO"/>
              </w:rPr>
              <w:t>d</w:t>
            </w:r>
            <w:r w:rsidRPr="00A8548F">
              <w:rPr>
                <w:rStyle w:val="FontStyle22"/>
                <w:sz w:val="20"/>
                <w:szCs w:val="20"/>
                <w:lang w:eastAsia="ro-RO"/>
              </w:rPr>
              <w:t>enumire</w:t>
            </w:r>
            <w:r w:rsidR="00AE699A">
              <w:rPr>
                <w:rStyle w:val="FontStyle22"/>
                <w:sz w:val="20"/>
                <w:szCs w:val="20"/>
                <w:lang w:eastAsia="ro-RO"/>
              </w:rPr>
              <w:t>a</w:t>
            </w:r>
            <w:r w:rsidRPr="00A8548F">
              <w:rPr>
                <w:rStyle w:val="FontStyle22"/>
                <w:sz w:val="20"/>
                <w:szCs w:val="20"/>
                <w:lang w:eastAsia="ro-RO"/>
              </w:rPr>
              <w:t xml:space="preserve"> şi adres</w:t>
            </w:r>
            <w:r w:rsidR="00A8548F">
              <w:rPr>
                <w:rStyle w:val="FontStyle22"/>
                <w:sz w:val="20"/>
                <w:szCs w:val="20"/>
                <w:lang w:eastAsia="ro-RO"/>
              </w:rPr>
              <w:t>a</w:t>
            </w:r>
          </w:p>
        </w:tc>
        <w:tc>
          <w:tcPr>
            <w:tcW w:w="1260" w:type="dxa"/>
            <w:gridSpan w:val="2"/>
            <w:vAlign w:val="center"/>
          </w:tcPr>
          <w:p w:rsidR="00DD28EE" w:rsidRPr="00A8548F" w:rsidRDefault="00DD28EE" w:rsidP="003568C9">
            <w:pPr>
              <w:jc w:val="center"/>
              <w:rPr>
                <w:rStyle w:val="FontStyle22"/>
                <w:sz w:val="20"/>
                <w:szCs w:val="20"/>
                <w:lang w:eastAsia="ro-RO"/>
              </w:rPr>
            </w:pPr>
            <w:r w:rsidRPr="00A8548F">
              <w:rPr>
                <w:rStyle w:val="FontStyle22"/>
                <w:sz w:val="20"/>
                <w:szCs w:val="20"/>
                <w:lang w:eastAsia="ro-RO"/>
              </w:rPr>
              <w:t>Procedura prin care a fost încredinţat contractul</w:t>
            </w:r>
          </w:p>
        </w:tc>
        <w:tc>
          <w:tcPr>
            <w:tcW w:w="1085" w:type="dxa"/>
            <w:gridSpan w:val="2"/>
            <w:vAlign w:val="center"/>
          </w:tcPr>
          <w:p w:rsidR="00DD28EE" w:rsidRPr="00B06EC6" w:rsidRDefault="00DD28EE" w:rsidP="003568C9">
            <w:pPr>
              <w:jc w:val="center"/>
              <w:rPr>
                <w:rStyle w:val="FontStyle22"/>
                <w:lang w:eastAsia="ro-RO"/>
              </w:rPr>
            </w:pPr>
            <w:r w:rsidRPr="00B06EC6">
              <w:rPr>
                <w:rStyle w:val="FontStyle22"/>
                <w:lang w:eastAsia="ro-RO"/>
              </w:rPr>
              <w:t>Tipul contractului</w:t>
            </w:r>
          </w:p>
        </w:tc>
        <w:tc>
          <w:tcPr>
            <w:tcW w:w="1085" w:type="dxa"/>
            <w:gridSpan w:val="2"/>
            <w:vAlign w:val="center"/>
          </w:tcPr>
          <w:p w:rsidR="00DD28EE" w:rsidRPr="00B06EC6" w:rsidRDefault="00DD28EE" w:rsidP="003568C9">
            <w:pPr>
              <w:jc w:val="center"/>
              <w:rPr>
                <w:rStyle w:val="FontStyle22"/>
                <w:lang w:eastAsia="ro-RO"/>
              </w:rPr>
            </w:pPr>
            <w:r w:rsidRPr="00B06EC6">
              <w:rPr>
                <w:rStyle w:val="FontStyle22"/>
                <w:lang w:eastAsia="ro-RO"/>
              </w:rPr>
              <w:t>Data încheierii contractului</w:t>
            </w:r>
          </w:p>
        </w:tc>
        <w:tc>
          <w:tcPr>
            <w:tcW w:w="1085" w:type="dxa"/>
            <w:gridSpan w:val="2"/>
            <w:vAlign w:val="center"/>
          </w:tcPr>
          <w:p w:rsidR="00DD28EE" w:rsidRPr="00B06EC6" w:rsidRDefault="00DD28EE" w:rsidP="003568C9">
            <w:pPr>
              <w:jc w:val="center"/>
              <w:rPr>
                <w:rStyle w:val="FontStyle22"/>
                <w:lang w:eastAsia="ro-RO"/>
              </w:rPr>
            </w:pPr>
            <w:r w:rsidRPr="00B06EC6">
              <w:rPr>
                <w:rStyle w:val="FontStyle22"/>
                <w:lang w:eastAsia="ro-RO"/>
              </w:rPr>
              <w:t>Durata contractului</w:t>
            </w:r>
          </w:p>
        </w:tc>
        <w:tc>
          <w:tcPr>
            <w:tcW w:w="1085" w:type="dxa"/>
            <w:vAlign w:val="center"/>
          </w:tcPr>
          <w:p w:rsidR="00DD28EE" w:rsidRPr="00B06EC6" w:rsidRDefault="00DD28EE" w:rsidP="003568C9">
            <w:pPr>
              <w:jc w:val="center"/>
              <w:rPr>
                <w:rStyle w:val="FontStyle22"/>
                <w:lang w:eastAsia="ro-RO"/>
              </w:rPr>
            </w:pPr>
            <w:r w:rsidRPr="00B06EC6">
              <w:rPr>
                <w:rStyle w:val="FontStyle22"/>
                <w:lang w:eastAsia="ro-RO"/>
              </w:rPr>
              <w:t>Valoarea totală a contractului</w:t>
            </w:r>
          </w:p>
        </w:tc>
      </w:tr>
      <w:tr w:rsidR="00A8548F" w:rsidRPr="00A8548F">
        <w:trPr>
          <w:trHeight w:val="823"/>
        </w:trPr>
        <w:tc>
          <w:tcPr>
            <w:tcW w:w="3500" w:type="dxa"/>
          </w:tcPr>
          <w:p w:rsidR="00AA7521" w:rsidRPr="00AA7521" w:rsidRDefault="00DD28EE">
            <w:pPr>
              <w:rPr>
                <w:rStyle w:val="FontStyle22"/>
                <w:sz w:val="22"/>
                <w:szCs w:val="22"/>
                <w:lang w:eastAsia="ro-RO"/>
              </w:rPr>
            </w:pPr>
            <w:r w:rsidRPr="00AA7521">
              <w:rPr>
                <w:rStyle w:val="FontStyle22"/>
                <w:sz w:val="22"/>
                <w:szCs w:val="22"/>
                <w:lang w:eastAsia="ro-RO"/>
              </w:rPr>
              <w:t>Titular …………...</w:t>
            </w:r>
          </w:p>
        </w:tc>
        <w:tc>
          <w:tcPr>
            <w:tcW w:w="1680" w:type="dxa"/>
            <w:vAlign w:val="center"/>
          </w:tcPr>
          <w:p w:rsidR="00DD28EE" w:rsidRPr="00B06EC6" w:rsidRDefault="00DD28EE" w:rsidP="00967EC2">
            <w:pPr>
              <w:rPr>
                <w:rStyle w:val="FontStyle22"/>
                <w:sz w:val="22"/>
                <w:szCs w:val="22"/>
                <w:lang w:eastAsia="ro-RO"/>
              </w:rPr>
            </w:pPr>
          </w:p>
        </w:tc>
        <w:tc>
          <w:tcPr>
            <w:tcW w:w="1260" w:type="dxa"/>
            <w:gridSpan w:val="2"/>
            <w:vAlign w:val="center"/>
          </w:tcPr>
          <w:p w:rsidR="00DD28EE" w:rsidRPr="00B06EC6" w:rsidRDefault="00DD28EE" w:rsidP="00967EC2">
            <w:pPr>
              <w:rPr>
                <w:rStyle w:val="FontStyle22"/>
                <w:sz w:val="22"/>
                <w:szCs w:val="22"/>
                <w:lang w:eastAsia="ro-RO"/>
              </w:rPr>
            </w:pPr>
          </w:p>
        </w:tc>
        <w:tc>
          <w:tcPr>
            <w:tcW w:w="1085" w:type="dxa"/>
            <w:gridSpan w:val="2"/>
            <w:vAlign w:val="center"/>
          </w:tcPr>
          <w:p w:rsidR="00DD28EE" w:rsidRPr="00B06EC6" w:rsidRDefault="00DD28EE" w:rsidP="00967EC2">
            <w:pPr>
              <w:rPr>
                <w:rStyle w:val="FontStyle22"/>
                <w:sz w:val="22"/>
                <w:szCs w:val="22"/>
                <w:lang w:eastAsia="ro-RO"/>
              </w:rPr>
            </w:pPr>
          </w:p>
        </w:tc>
        <w:tc>
          <w:tcPr>
            <w:tcW w:w="1085" w:type="dxa"/>
            <w:gridSpan w:val="2"/>
            <w:vAlign w:val="center"/>
          </w:tcPr>
          <w:p w:rsidR="00DD28EE" w:rsidRPr="00B06EC6" w:rsidRDefault="00DD28EE" w:rsidP="00967EC2">
            <w:pPr>
              <w:rPr>
                <w:rStyle w:val="FontStyle22"/>
                <w:sz w:val="22"/>
                <w:szCs w:val="22"/>
                <w:lang w:eastAsia="ro-RO"/>
              </w:rPr>
            </w:pPr>
          </w:p>
        </w:tc>
        <w:tc>
          <w:tcPr>
            <w:tcW w:w="1085" w:type="dxa"/>
            <w:gridSpan w:val="2"/>
            <w:vAlign w:val="center"/>
          </w:tcPr>
          <w:p w:rsidR="00DD28EE" w:rsidRPr="00B06EC6" w:rsidRDefault="00DD28EE" w:rsidP="00967EC2">
            <w:pPr>
              <w:rPr>
                <w:rStyle w:val="FontStyle22"/>
                <w:sz w:val="22"/>
                <w:szCs w:val="22"/>
                <w:lang w:eastAsia="ro-RO"/>
              </w:rPr>
            </w:pPr>
          </w:p>
        </w:tc>
        <w:tc>
          <w:tcPr>
            <w:tcW w:w="1085" w:type="dxa"/>
            <w:vAlign w:val="center"/>
          </w:tcPr>
          <w:p w:rsidR="00DD28EE" w:rsidRPr="00B06EC6" w:rsidRDefault="00DD28EE" w:rsidP="00967EC2">
            <w:pPr>
              <w:rPr>
                <w:rStyle w:val="FontStyle22"/>
                <w:sz w:val="22"/>
                <w:szCs w:val="22"/>
                <w:lang w:eastAsia="ro-RO"/>
              </w:rPr>
            </w:pPr>
          </w:p>
        </w:tc>
      </w:tr>
      <w:tr w:rsidR="00A8548F" w:rsidRPr="00A8548F">
        <w:trPr>
          <w:trHeight w:val="746"/>
        </w:trPr>
        <w:tc>
          <w:tcPr>
            <w:tcW w:w="3500" w:type="dxa"/>
          </w:tcPr>
          <w:p w:rsidR="00DD28EE" w:rsidRPr="00AA7521" w:rsidRDefault="00DD28EE">
            <w:pPr>
              <w:rPr>
                <w:rStyle w:val="FontStyle22"/>
                <w:sz w:val="22"/>
                <w:szCs w:val="22"/>
                <w:lang w:eastAsia="ro-RO"/>
              </w:rPr>
            </w:pPr>
            <w:r w:rsidRPr="00AA7521">
              <w:rPr>
                <w:rStyle w:val="FontStyle22"/>
                <w:sz w:val="22"/>
                <w:szCs w:val="22"/>
                <w:lang w:eastAsia="ro-RO"/>
              </w:rPr>
              <w:t>Soţ/soţie</w:t>
            </w:r>
            <w:r w:rsidR="008058A5">
              <w:rPr>
                <w:rStyle w:val="FontStyle22"/>
                <w:sz w:val="22"/>
                <w:szCs w:val="22"/>
                <w:lang w:eastAsia="ro-RO"/>
              </w:rPr>
              <w:t xml:space="preserve"> </w:t>
            </w:r>
            <w:r w:rsidRPr="00AA7521">
              <w:rPr>
                <w:rStyle w:val="FontStyle22"/>
                <w:sz w:val="22"/>
                <w:szCs w:val="22"/>
                <w:lang w:eastAsia="ro-RO"/>
              </w:rPr>
              <w:t>…………...</w:t>
            </w:r>
          </w:p>
        </w:tc>
        <w:tc>
          <w:tcPr>
            <w:tcW w:w="1680" w:type="dxa"/>
            <w:vAlign w:val="center"/>
          </w:tcPr>
          <w:p w:rsidR="00DD28EE" w:rsidRPr="00B06EC6" w:rsidRDefault="00DD28EE" w:rsidP="00967EC2">
            <w:pPr>
              <w:rPr>
                <w:rStyle w:val="FontStyle22"/>
                <w:sz w:val="22"/>
                <w:szCs w:val="22"/>
                <w:lang w:eastAsia="ro-RO"/>
              </w:rPr>
            </w:pPr>
          </w:p>
        </w:tc>
        <w:tc>
          <w:tcPr>
            <w:tcW w:w="1260" w:type="dxa"/>
            <w:gridSpan w:val="2"/>
            <w:vAlign w:val="center"/>
          </w:tcPr>
          <w:p w:rsidR="00DD28EE" w:rsidRPr="00B06EC6" w:rsidRDefault="00DD28EE" w:rsidP="00967EC2">
            <w:pPr>
              <w:rPr>
                <w:rStyle w:val="FontStyle22"/>
                <w:sz w:val="22"/>
                <w:szCs w:val="22"/>
                <w:lang w:eastAsia="ro-RO"/>
              </w:rPr>
            </w:pPr>
          </w:p>
        </w:tc>
        <w:tc>
          <w:tcPr>
            <w:tcW w:w="1085" w:type="dxa"/>
            <w:gridSpan w:val="2"/>
            <w:vAlign w:val="center"/>
          </w:tcPr>
          <w:p w:rsidR="00DD28EE" w:rsidRPr="00B06EC6" w:rsidRDefault="00DD28EE" w:rsidP="00967EC2">
            <w:pPr>
              <w:rPr>
                <w:rStyle w:val="FontStyle22"/>
                <w:sz w:val="22"/>
                <w:szCs w:val="22"/>
                <w:lang w:eastAsia="ro-RO"/>
              </w:rPr>
            </w:pPr>
          </w:p>
        </w:tc>
        <w:tc>
          <w:tcPr>
            <w:tcW w:w="1085" w:type="dxa"/>
            <w:gridSpan w:val="2"/>
            <w:vAlign w:val="center"/>
          </w:tcPr>
          <w:p w:rsidR="00DD28EE" w:rsidRPr="00B06EC6" w:rsidRDefault="00DD28EE" w:rsidP="00967EC2">
            <w:pPr>
              <w:rPr>
                <w:rStyle w:val="FontStyle22"/>
                <w:sz w:val="22"/>
                <w:szCs w:val="22"/>
                <w:lang w:eastAsia="ro-RO"/>
              </w:rPr>
            </w:pPr>
          </w:p>
        </w:tc>
        <w:tc>
          <w:tcPr>
            <w:tcW w:w="1085" w:type="dxa"/>
            <w:gridSpan w:val="2"/>
            <w:vAlign w:val="center"/>
          </w:tcPr>
          <w:p w:rsidR="00DD28EE" w:rsidRPr="00B06EC6" w:rsidRDefault="00DD28EE" w:rsidP="00967EC2">
            <w:pPr>
              <w:rPr>
                <w:rStyle w:val="FontStyle22"/>
                <w:sz w:val="22"/>
                <w:szCs w:val="22"/>
                <w:lang w:eastAsia="ro-RO"/>
              </w:rPr>
            </w:pPr>
          </w:p>
        </w:tc>
        <w:tc>
          <w:tcPr>
            <w:tcW w:w="1085" w:type="dxa"/>
            <w:vAlign w:val="center"/>
          </w:tcPr>
          <w:p w:rsidR="00DD28EE" w:rsidRPr="00B06EC6" w:rsidRDefault="00DD28EE" w:rsidP="00967EC2">
            <w:pPr>
              <w:rPr>
                <w:rStyle w:val="FontStyle22"/>
                <w:sz w:val="22"/>
                <w:szCs w:val="22"/>
                <w:lang w:eastAsia="ro-RO"/>
              </w:rPr>
            </w:pPr>
          </w:p>
        </w:tc>
      </w:tr>
      <w:tr w:rsidR="00A8548F" w:rsidRPr="00A8548F">
        <w:trPr>
          <w:trHeight w:val="1124"/>
        </w:trPr>
        <w:tc>
          <w:tcPr>
            <w:tcW w:w="3500" w:type="dxa"/>
          </w:tcPr>
          <w:p w:rsidR="00DD28EE" w:rsidRPr="00AA7521" w:rsidRDefault="00DD28EE">
            <w:pPr>
              <w:rPr>
                <w:rStyle w:val="FontStyle22"/>
                <w:sz w:val="22"/>
                <w:szCs w:val="22"/>
                <w:lang w:eastAsia="ro-RO"/>
              </w:rPr>
            </w:pPr>
            <w:r w:rsidRPr="00AA7521">
              <w:rPr>
                <w:rStyle w:val="FontStyle22"/>
                <w:sz w:val="22"/>
                <w:szCs w:val="22"/>
                <w:lang w:eastAsia="ro-RO"/>
              </w:rPr>
              <w:t xml:space="preserve">Rude de gradul </w:t>
            </w:r>
            <w:r w:rsidR="00AA7521">
              <w:rPr>
                <w:rStyle w:val="FontStyle22"/>
                <w:sz w:val="22"/>
                <w:szCs w:val="22"/>
                <w:lang w:eastAsia="ro-RO"/>
              </w:rPr>
              <w:t>I</w:t>
            </w:r>
            <w:r w:rsidRPr="00AA7521">
              <w:rPr>
                <w:rStyle w:val="FontStyle22"/>
                <w:sz w:val="22"/>
                <w:szCs w:val="22"/>
                <w:vertAlign w:val="superscript"/>
                <w:lang w:eastAsia="ro-RO"/>
              </w:rPr>
              <w:t>1)</w:t>
            </w:r>
            <w:r w:rsidRPr="00AA7521">
              <w:rPr>
                <w:rStyle w:val="FontStyle22"/>
                <w:sz w:val="22"/>
                <w:szCs w:val="22"/>
                <w:lang w:eastAsia="ro-RO"/>
              </w:rPr>
              <w:t xml:space="preserve"> ale titularului</w:t>
            </w:r>
            <w:r w:rsidR="008058A5">
              <w:rPr>
                <w:rStyle w:val="FontStyle22"/>
                <w:sz w:val="22"/>
                <w:szCs w:val="22"/>
                <w:lang w:eastAsia="ro-RO"/>
              </w:rPr>
              <w:t xml:space="preserve"> ...</w:t>
            </w:r>
            <w:r w:rsidRPr="00AA7521">
              <w:rPr>
                <w:rStyle w:val="FontStyle22"/>
                <w:sz w:val="22"/>
                <w:szCs w:val="22"/>
                <w:lang w:eastAsia="ro-RO"/>
              </w:rPr>
              <w:t>…</w:t>
            </w:r>
          </w:p>
        </w:tc>
        <w:tc>
          <w:tcPr>
            <w:tcW w:w="1680" w:type="dxa"/>
            <w:vAlign w:val="center"/>
          </w:tcPr>
          <w:p w:rsidR="00DD28EE" w:rsidRPr="00B06EC6" w:rsidRDefault="00DD28EE" w:rsidP="00967EC2">
            <w:pPr>
              <w:rPr>
                <w:rStyle w:val="FontStyle22"/>
                <w:sz w:val="22"/>
                <w:szCs w:val="22"/>
                <w:lang w:eastAsia="ro-RO"/>
              </w:rPr>
            </w:pPr>
          </w:p>
        </w:tc>
        <w:tc>
          <w:tcPr>
            <w:tcW w:w="1260" w:type="dxa"/>
            <w:gridSpan w:val="2"/>
            <w:vAlign w:val="center"/>
          </w:tcPr>
          <w:p w:rsidR="00DD28EE" w:rsidRPr="00B06EC6" w:rsidRDefault="00DD28EE" w:rsidP="00967EC2">
            <w:pPr>
              <w:rPr>
                <w:rStyle w:val="FontStyle22"/>
                <w:sz w:val="22"/>
                <w:szCs w:val="22"/>
                <w:lang w:eastAsia="ro-RO"/>
              </w:rPr>
            </w:pPr>
          </w:p>
        </w:tc>
        <w:tc>
          <w:tcPr>
            <w:tcW w:w="1085" w:type="dxa"/>
            <w:gridSpan w:val="2"/>
            <w:vAlign w:val="center"/>
          </w:tcPr>
          <w:p w:rsidR="00DD28EE" w:rsidRPr="00B06EC6" w:rsidRDefault="00DD28EE" w:rsidP="00967EC2">
            <w:pPr>
              <w:rPr>
                <w:rStyle w:val="FontStyle22"/>
                <w:sz w:val="22"/>
                <w:szCs w:val="22"/>
                <w:lang w:eastAsia="ro-RO"/>
              </w:rPr>
            </w:pPr>
          </w:p>
        </w:tc>
        <w:tc>
          <w:tcPr>
            <w:tcW w:w="1085" w:type="dxa"/>
            <w:gridSpan w:val="2"/>
            <w:vAlign w:val="center"/>
          </w:tcPr>
          <w:p w:rsidR="00DD28EE" w:rsidRPr="00B06EC6" w:rsidRDefault="00DD28EE" w:rsidP="00967EC2">
            <w:pPr>
              <w:rPr>
                <w:rStyle w:val="FontStyle22"/>
                <w:sz w:val="22"/>
                <w:szCs w:val="22"/>
                <w:lang w:eastAsia="ro-RO"/>
              </w:rPr>
            </w:pPr>
          </w:p>
        </w:tc>
        <w:tc>
          <w:tcPr>
            <w:tcW w:w="1085" w:type="dxa"/>
            <w:gridSpan w:val="2"/>
            <w:vAlign w:val="center"/>
          </w:tcPr>
          <w:p w:rsidR="00DD28EE" w:rsidRPr="00B06EC6" w:rsidRDefault="00DD28EE" w:rsidP="00967EC2">
            <w:pPr>
              <w:rPr>
                <w:rStyle w:val="FontStyle22"/>
                <w:sz w:val="22"/>
                <w:szCs w:val="22"/>
                <w:lang w:eastAsia="ro-RO"/>
              </w:rPr>
            </w:pPr>
          </w:p>
        </w:tc>
        <w:tc>
          <w:tcPr>
            <w:tcW w:w="1085" w:type="dxa"/>
            <w:vAlign w:val="center"/>
          </w:tcPr>
          <w:p w:rsidR="00DD28EE" w:rsidRPr="00B06EC6" w:rsidRDefault="00DD28EE" w:rsidP="00967EC2">
            <w:pPr>
              <w:rPr>
                <w:rStyle w:val="FontStyle22"/>
                <w:sz w:val="22"/>
                <w:szCs w:val="22"/>
                <w:lang w:eastAsia="ro-RO"/>
              </w:rPr>
            </w:pPr>
          </w:p>
        </w:tc>
      </w:tr>
      <w:tr w:rsidR="00A8548F" w:rsidRPr="00A8548F">
        <w:trPr>
          <w:trHeight w:val="3401"/>
        </w:trPr>
        <w:tc>
          <w:tcPr>
            <w:tcW w:w="3500" w:type="dxa"/>
          </w:tcPr>
          <w:p w:rsidR="00DD28EE" w:rsidRPr="00AA7521" w:rsidRDefault="00286BC4">
            <w:pPr>
              <w:rPr>
                <w:rStyle w:val="FontStyle22"/>
                <w:sz w:val="22"/>
                <w:szCs w:val="22"/>
                <w:vertAlign w:val="superscript"/>
                <w:lang w:eastAsia="ro-RO"/>
              </w:rPr>
            </w:pPr>
            <w:r w:rsidRPr="00AA7521">
              <w:rPr>
                <w:rStyle w:val="FontStyle22"/>
                <w:sz w:val="22"/>
                <w:szCs w:val="22"/>
                <w:lang w:eastAsia="ro-RO"/>
              </w:rPr>
              <w:t>Societăţi comerciale/ Persoan</w:t>
            </w:r>
            <w:r w:rsidR="008E31E6">
              <w:rPr>
                <w:rStyle w:val="FontStyle22"/>
                <w:sz w:val="22"/>
                <w:szCs w:val="22"/>
                <w:lang w:eastAsia="ro-RO"/>
              </w:rPr>
              <w:t>ă</w:t>
            </w:r>
            <w:r w:rsidRPr="00AA7521">
              <w:rPr>
                <w:rStyle w:val="FontStyle22"/>
                <w:sz w:val="22"/>
                <w:szCs w:val="22"/>
                <w:lang w:eastAsia="ro-RO"/>
              </w:rPr>
              <w:t xml:space="preserve"> fizică autorizată/ Asociaţii familiale/ </w:t>
            </w:r>
            <w:r w:rsidR="00AE699A">
              <w:rPr>
                <w:rStyle w:val="FontStyle22"/>
                <w:sz w:val="22"/>
                <w:szCs w:val="22"/>
                <w:lang w:eastAsia="ro-RO"/>
              </w:rPr>
              <w:t>C</w:t>
            </w:r>
            <w:r w:rsidRPr="00AA7521">
              <w:rPr>
                <w:rStyle w:val="FontStyle22"/>
                <w:sz w:val="22"/>
                <w:szCs w:val="22"/>
                <w:lang w:eastAsia="ro-RO"/>
              </w:rPr>
              <w:t>abinete individuale, cabinete asociate,</w:t>
            </w:r>
            <w:r w:rsidR="003568C9" w:rsidRPr="00AA7521">
              <w:rPr>
                <w:rStyle w:val="FontStyle22"/>
                <w:sz w:val="22"/>
                <w:szCs w:val="22"/>
                <w:lang w:eastAsia="ro-RO"/>
              </w:rPr>
              <w:t xml:space="preserve"> </w:t>
            </w:r>
            <w:r w:rsidRPr="00AA7521">
              <w:rPr>
                <w:rStyle w:val="FontStyle22"/>
                <w:sz w:val="22"/>
                <w:szCs w:val="22"/>
                <w:lang w:eastAsia="ro-RO"/>
              </w:rPr>
              <w:t xml:space="preserve"> </w:t>
            </w:r>
            <w:r w:rsidR="003568C9" w:rsidRPr="00AA7521">
              <w:rPr>
                <w:rStyle w:val="FontStyle22"/>
                <w:sz w:val="22"/>
                <w:szCs w:val="22"/>
                <w:lang w:eastAsia="ro-RO"/>
              </w:rPr>
              <w:t xml:space="preserve">societăţi civile profesionale sau </w:t>
            </w:r>
            <w:r w:rsidRPr="00AA7521">
              <w:rPr>
                <w:rStyle w:val="FontStyle22"/>
                <w:sz w:val="22"/>
                <w:szCs w:val="22"/>
                <w:lang w:eastAsia="ro-RO"/>
              </w:rPr>
              <w:t>societăţi civile profesionale cu răspundere limitat</w:t>
            </w:r>
            <w:r w:rsidR="00AE699A">
              <w:rPr>
                <w:rStyle w:val="FontStyle22"/>
                <w:sz w:val="22"/>
                <w:szCs w:val="22"/>
                <w:lang w:eastAsia="ro-RO"/>
              </w:rPr>
              <w:t xml:space="preserve">ă </w:t>
            </w:r>
            <w:r w:rsidRPr="00AA7521">
              <w:rPr>
                <w:rStyle w:val="FontStyle22"/>
                <w:sz w:val="22"/>
                <w:szCs w:val="22"/>
                <w:lang w:eastAsia="ro-RO"/>
              </w:rPr>
              <w:t xml:space="preserve">care desfăşoară profesia de avocat/ Organizaţii </w:t>
            </w:r>
            <w:r w:rsidR="00AE699A">
              <w:rPr>
                <w:rStyle w:val="FontStyle22"/>
                <w:sz w:val="22"/>
                <w:szCs w:val="22"/>
                <w:lang w:eastAsia="ro-RO"/>
              </w:rPr>
              <w:t>ne</w:t>
            </w:r>
            <w:r w:rsidRPr="00AA7521">
              <w:rPr>
                <w:rStyle w:val="FontStyle22"/>
                <w:sz w:val="22"/>
                <w:szCs w:val="22"/>
                <w:lang w:eastAsia="ro-RO"/>
              </w:rPr>
              <w:t>guvernamentale/ Fundaţii/ Asociaţii</w:t>
            </w:r>
            <w:r w:rsidRPr="00AA7521">
              <w:rPr>
                <w:rStyle w:val="FontStyle22"/>
                <w:sz w:val="22"/>
                <w:szCs w:val="22"/>
                <w:vertAlign w:val="superscript"/>
                <w:lang w:eastAsia="ro-RO"/>
              </w:rPr>
              <w:t>2)</w:t>
            </w:r>
          </w:p>
        </w:tc>
        <w:tc>
          <w:tcPr>
            <w:tcW w:w="1680" w:type="dxa"/>
            <w:vAlign w:val="center"/>
          </w:tcPr>
          <w:p w:rsidR="00DD28EE" w:rsidRPr="00B06EC6" w:rsidRDefault="00DD28EE" w:rsidP="00967EC2">
            <w:pPr>
              <w:rPr>
                <w:rStyle w:val="FontStyle22"/>
                <w:sz w:val="22"/>
                <w:szCs w:val="22"/>
                <w:lang w:eastAsia="ro-RO"/>
              </w:rPr>
            </w:pPr>
          </w:p>
        </w:tc>
        <w:tc>
          <w:tcPr>
            <w:tcW w:w="1260" w:type="dxa"/>
            <w:gridSpan w:val="2"/>
            <w:vAlign w:val="center"/>
          </w:tcPr>
          <w:p w:rsidR="00DD28EE" w:rsidRPr="00B06EC6" w:rsidRDefault="00DD28EE" w:rsidP="00967EC2">
            <w:pPr>
              <w:rPr>
                <w:rStyle w:val="FontStyle22"/>
                <w:sz w:val="22"/>
                <w:szCs w:val="22"/>
                <w:lang w:eastAsia="ro-RO"/>
              </w:rPr>
            </w:pPr>
          </w:p>
        </w:tc>
        <w:tc>
          <w:tcPr>
            <w:tcW w:w="1085" w:type="dxa"/>
            <w:gridSpan w:val="2"/>
            <w:vAlign w:val="center"/>
          </w:tcPr>
          <w:p w:rsidR="00DD28EE" w:rsidRPr="00B06EC6" w:rsidRDefault="00DD28EE" w:rsidP="00967EC2">
            <w:pPr>
              <w:rPr>
                <w:rStyle w:val="FontStyle22"/>
                <w:sz w:val="22"/>
                <w:szCs w:val="22"/>
                <w:lang w:eastAsia="ro-RO"/>
              </w:rPr>
            </w:pPr>
          </w:p>
        </w:tc>
        <w:tc>
          <w:tcPr>
            <w:tcW w:w="1085" w:type="dxa"/>
            <w:gridSpan w:val="2"/>
            <w:vAlign w:val="center"/>
          </w:tcPr>
          <w:p w:rsidR="00DD28EE" w:rsidRPr="00B06EC6" w:rsidRDefault="00DD28EE" w:rsidP="00967EC2">
            <w:pPr>
              <w:rPr>
                <w:rStyle w:val="FontStyle22"/>
                <w:sz w:val="22"/>
                <w:szCs w:val="22"/>
                <w:lang w:eastAsia="ro-RO"/>
              </w:rPr>
            </w:pPr>
          </w:p>
        </w:tc>
        <w:tc>
          <w:tcPr>
            <w:tcW w:w="1085" w:type="dxa"/>
            <w:gridSpan w:val="2"/>
            <w:vAlign w:val="center"/>
          </w:tcPr>
          <w:p w:rsidR="00DD28EE" w:rsidRPr="00B06EC6" w:rsidRDefault="00DD28EE" w:rsidP="00967EC2">
            <w:pPr>
              <w:rPr>
                <w:rStyle w:val="FontStyle22"/>
                <w:sz w:val="22"/>
                <w:szCs w:val="22"/>
                <w:lang w:eastAsia="ro-RO"/>
              </w:rPr>
            </w:pPr>
          </w:p>
        </w:tc>
        <w:tc>
          <w:tcPr>
            <w:tcW w:w="1085" w:type="dxa"/>
            <w:vAlign w:val="center"/>
          </w:tcPr>
          <w:p w:rsidR="00DD28EE" w:rsidRPr="00B06EC6" w:rsidRDefault="00DD28EE" w:rsidP="00967EC2">
            <w:pPr>
              <w:rPr>
                <w:rStyle w:val="FontStyle22"/>
                <w:sz w:val="22"/>
                <w:szCs w:val="22"/>
                <w:lang w:eastAsia="ro-RO"/>
              </w:rPr>
            </w:pPr>
          </w:p>
        </w:tc>
      </w:tr>
    </w:tbl>
    <w:p w:rsidR="0052044E" w:rsidRPr="00A8548F" w:rsidRDefault="0052044E" w:rsidP="00E267AD"/>
    <w:p w:rsidR="00286BC4" w:rsidRPr="006B40A3" w:rsidRDefault="00286BC4" w:rsidP="00E267AD">
      <w:pPr>
        <w:pStyle w:val="Style20"/>
        <w:widowControl/>
        <w:spacing w:line="226" w:lineRule="exact"/>
        <w:ind w:firstLine="557"/>
        <w:rPr>
          <w:rStyle w:val="FontStyle22"/>
          <w:sz w:val="20"/>
          <w:szCs w:val="20"/>
          <w:lang w:eastAsia="ro-RO"/>
        </w:rPr>
      </w:pPr>
      <w:r w:rsidRPr="006B40A3">
        <w:rPr>
          <w:rStyle w:val="FontStyle22"/>
          <w:sz w:val="20"/>
          <w:szCs w:val="20"/>
          <w:vertAlign w:val="superscript"/>
          <w:lang w:eastAsia="ro-RO"/>
        </w:rPr>
        <w:t>1)</w:t>
      </w:r>
      <w:r w:rsidRPr="006B40A3">
        <w:rPr>
          <w:rStyle w:val="FontStyle22"/>
          <w:sz w:val="20"/>
          <w:szCs w:val="20"/>
          <w:lang w:eastAsia="ro-RO"/>
        </w:rPr>
        <w:t xml:space="preserve"> Prin </w:t>
      </w:r>
      <w:r w:rsidRPr="006B40A3">
        <w:rPr>
          <w:rStyle w:val="FontStyle22"/>
          <w:i/>
          <w:sz w:val="20"/>
          <w:szCs w:val="20"/>
          <w:lang w:eastAsia="ro-RO"/>
        </w:rPr>
        <w:t xml:space="preserve">rude de gradul </w:t>
      </w:r>
      <w:r w:rsidR="006B40A3" w:rsidRPr="006B40A3">
        <w:rPr>
          <w:rStyle w:val="FontStyle22"/>
          <w:i/>
          <w:sz w:val="20"/>
          <w:szCs w:val="20"/>
          <w:lang w:eastAsia="ro-RO"/>
        </w:rPr>
        <w:t>I</w:t>
      </w:r>
      <w:r w:rsidRPr="006B40A3">
        <w:rPr>
          <w:rStyle w:val="FontStyle22"/>
          <w:sz w:val="20"/>
          <w:szCs w:val="20"/>
          <w:lang w:eastAsia="ro-RO"/>
        </w:rPr>
        <w:t xml:space="preserve"> se înţelege părinţi pe linie ascendentă şi copii pe linie descendentă.</w:t>
      </w:r>
    </w:p>
    <w:p w:rsidR="00286BC4" w:rsidRPr="006B40A3" w:rsidRDefault="00286BC4" w:rsidP="00E267AD">
      <w:pPr>
        <w:pStyle w:val="Style20"/>
        <w:widowControl/>
        <w:spacing w:line="226" w:lineRule="exact"/>
        <w:ind w:firstLine="557"/>
        <w:rPr>
          <w:rStyle w:val="FontStyle22"/>
          <w:sz w:val="20"/>
          <w:szCs w:val="20"/>
          <w:lang w:eastAsia="ro-RO"/>
        </w:rPr>
      </w:pPr>
      <w:r w:rsidRPr="006B40A3">
        <w:rPr>
          <w:rStyle w:val="FontStyle22"/>
          <w:sz w:val="20"/>
          <w:szCs w:val="20"/>
          <w:vertAlign w:val="superscript"/>
          <w:lang w:eastAsia="ro-RO"/>
        </w:rPr>
        <w:t>2)</w:t>
      </w:r>
      <w:r w:rsidRPr="006B40A3">
        <w:rPr>
          <w:rStyle w:val="FontStyle22"/>
          <w:sz w:val="20"/>
          <w:szCs w:val="20"/>
          <w:lang w:eastAsia="ro-RO"/>
        </w:rPr>
        <w:t xml:space="preserve"> Se vor declara numele, denumirea şi adresa beneficiarului</w:t>
      </w:r>
      <w:r w:rsidR="00D720A5" w:rsidRPr="006B40A3">
        <w:rPr>
          <w:rStyle w:val="FontStyle22"/>
          <w:sz w:val="20"/>
          <w:szCs w:val="20"/>
          <w:lang w:eastAsia="ro-RO"/>
        </w:rPr>
        <w:t xml:space="preserve"> de contract unde, prin calitatea deţinută, titularul, soţul/soţia şi rudele de gradul I obţin contracte, aşa cum sunt definite la p</w:t>
      </w:r>
      <w:r w:rsidR="00B11116">
        <w:rPr>
          <w:rStyle w:val="FontStyle22"/>
          <w:sz w:val="20"/>
          <w:szCs w:val="20"/>
          <w:lang w:eastAsia="ro-RO"/>
        </w:rPr>
        <w:t>ct.</w:t>
      </w:r>
      <w:r w:rsidR="00D720A5" w:rsidRPr="006B40A3">
        <w:rPr>
          <w:rStyle w:val="FontStyle22"/>
          <w:sz w:val="20"/>
          <w:szCs w:val="20"/>
          <w:lang w:eastAsia="ro-RO"/>
        </w:rPr>
        <w:t xml:space="preserve"> 5.</w:t>
      </w:r>
      <w:r w:rsidR="00856586">
        <w:rPr>
          <w:rStyle w:val="FontStyle22"/>
          <w:sz w:val="20"/>
          <w:szCs w:val="20"/>
          <w:lang w:eastAsia="ro-RO"/>
        </w:rPr>
        <w:t xml:space="preserve"> Nu se declarar contractele societatilor comerciale pe actiuni la care declarantul impreuna cu sotul/sotia si rudele de gradul I detin mai putin de 5% din capitalul social al societatii, indiferent de modul de dobandire a actiunilor.</w:t>
      </w:r>
      <w:bookmarkStart w:id="0" w:name="_GoBack"/>
      <w:bookmarkEnd w:id="0"/>
    </w:p>
    <w:p w:rsidR="006B40A3" w:rsidRDefault="006B40A3" w:rsidP="00E267AD">
      <w:pPr>
        <w:pStyle w:val="Style20"/>
        <w:widowControl/>
        <w:spacing w:line="226" w:lineRule="exact"/>
        <w:ind w:firstLine="557"/>
        <w:rPr>
          <w:rStyle w:val="FontStyle22"/>
          <w:sz w:val="24"/>
          <w:szCs w:val="24"/>
          <w:lang w:eastAsia="ro-RO"/>
        </w:rPr>
      </w:pPr>
    </w:p>
    <w:p w:rsidR="006B40A3" w:rsidRDefault="006B40A3" w:rsidP="00E267AD">
      <w:pPr>
        <w:pStyle w:val="Style20"/>
        <w:widowControl/>
        <w:spacing w:line="226" w:lineRule="exact"/>
        <w:ind w:firstLine="557"/>
        <w:rPr>
          <w:rStyle w:val="FontStyle22"/>
          <w:sz w:val="24"/>
          <w:szCs w:val="24"/>
          <w:lang w:eastAsia="ro-RO"/>
        </w:rPr>
      </w:pPr>
    </w:p>
    <w:p w:rsidR="00E267AD" w:rsidRPr="00A8548F" w:rsidRDefault="00E267AD" w:rsidP="00E267AD">
      <w:pPr>
        <w:pStyle w:val="Style20"/>
        <w:widowControl/>
        <w:spacing w:line="226" w:lineRule="exact"/>
        <w:ind w:firstLine="557"/>
        <w:rPr>
          <w:rStyle w:val="FontStyle22"/>
          <w:sz w:val="24"/>
          <w:szCs w:val="24"/>
          <w:lang w:eastAsia="ro-RO"/>
        </w:rPr>
      </w:pPr>
      <w:r w:rsidRPr="00A8548F">
        <w:rPr>
          <w:rStyle w:val="FontStyle22"/>
          <w:sz w:val="24"/>
          <w:szCs w:val="24"/>
          <w:lang w:eastAsia="ro-RO"/>
        </w:rPr>
        <w:t>Prezenta declaraţie constituie act public şi răspund potrivit legii penale pentru inexactitatea sau caracterul incomplet al datelor menţionate.</w:t>
      </w:r>
    </w:p>
    <w:p w:rsidR="003568C9" w:rsidRDefault="003568C9" w:rsidP="00E267AD">
      <w:pPr>
        <w:pStyle w:val="Style20"/>
        <w:widowControl/>
        <w:spacing w:line="240" w:lineRule="auto"/>
        <w:ind w:firstLine="0"/>
        <w:rPr>
          <w:rStyle w:val="FontStyle22"/>
          <w:b/>
          <w:sz w:val="24"/>
          <w:szCs w:val="24"/>
          <w:lang w:eastAsia="ro-RO"/>
        </w:rPr>
      </w:pPr>
    </w:p>
    <w:p w:rsidR="008E31E6" w:rsidRPr="00A8548F" w:rsidRDefault="008E31E6" w:rsidP="00E267AD">
      <w:pPr>
        <w:pStyle w:val="Style20"/>
        <w:widowControl/>
        <w:spacing w:line="240" w:lineRule="auto"/>
        <w:ind w:firstLine="0"/>
        <w:rPr>
          <w:rStyle w:val="FontStyle22"/>
          <w:b/>
          <w:sz w:val="24"/>
          <w:szCs w:val="24"/>
          <w:lang w:eastAsia="ro-R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29"/>
        <w:gridCol w:w="5452"/>
      </w:tblGrid>
      <w:tr w:rsidR="00E267AD" w:rsidRPr="00A8548F">
        <w:tc>
          <w:tcPr>
            <w:tcW w:w="5530" w:type="dxa"/>
            <w:vAlign w:val="center"/>
          </w:tcPr>
          <w:p w:rsidR="00E267AD" w:rsidRPr="006B40A3" w:rsidRDefault="00E267AD" w:rsidP="00E267AD">
            <w:pPr>
              <w:pStyle w:val="Style20"/>
              <w:widowControl/>
              <w:spacing w:line="240" w:lineRule="auto"/>
              <w:ind w:firstLine="0"/>
              <w:jc w:val="center"/>
              <w:rPr>
                <w:rStyle w:val="FontStyle22"/>
                <w:sz w:val="24"/>
                <w:szCs w:val="24"/>
                <w:lang w:eastAsia="ro-RO"/>
              </w:rPr>
            </w:pPr>
            <w:r w:rsidRPr="006B40A3">
              <w:rPr>
                <w:rStyle w:val="FontStyle22"/>
                <w:sz w:val="24"/>
                <w:szCs w:val="24"/>
                <w:lang w:eastAsia="ro-RO"/>
              </w:rPr>
              <w:t>Data completării</w:t>
            </w:r>
          </w:p>
        </w:tc>
        <w:tc>
          <w:tcPr>
            <w:tcW w:w="5530" w:type="dxa"/>
            <w:vAlign w:val="center"/>
          </w:tcPr>
          <w:p w:rsidR="00E267AD" w:rsidRPr="006B40A3" w:rsidRDefault="00E267AD" w:rsidP="00E267AD">
            <w:pPr>
              <w:pStyle w:val="Style20"/>
              <w:widowControl/>
              <w:spacing w:line="240" w:lineRule="auto"/>
              <w:ind w:firstLine="0"/>
              <w:jc w:val="center"/>
              <w:rPr>
                <w:rStyle w:val="FontStyle22"/>
                <w:sz w:val="24"/>
                <w:szCs w:val="24"/>
                <w:lang w:eastAsia="ro-RO"/>
              </w:rPr>
            </w:pPr>
            <w:r w:rsidRPr="006B40A3">
              <w:rPr>
                <w:rStyle w:val="FontStyle22"/>
                <w:sz w:val="24"/>
                <w:szCs w:val="24"/>
                <w:lang w:eastAsia="ro-RO"/>
              </w:rPr>
              <w:t>Semnătura</w:t>
            </w:r>
          </w:p>
        </w:tc>
      </w:tr>
      <w:tr w:rsidR="00A8548F" w:rsidRPr="00A8548F">
        <w:tc>
          <w:tcPr>
            <w:tcW w:w="5530" w:type="dxa"/>
            <w:vAlign w:val="center"/>
          </w:tcPr>
          <w:p w:rsidR="00A8548F" w:rsidRPr="006B40A3" w:rsidRDefault="00A8548F" w:rsidP="00E267AD">
            <w:pPr>
              <w:pStyle w:val="Style20"/>
              <w:widowControl/>
              <w:spacing w:line="240" w:lineRule="auto"/>
              <w:ind w:firstLine="0"/>
              <w:jc w:val="center"/>
              <w:rPr>
                <w:rStyle w:val="FontStyle22"/>
                <w:sz w:val="24"/>
                <w:szCs w:val="24"/>
                <w:lang w:eastAsia="ro-RO"/>
              </w:rPr>
            </w:pPr>
          </w:p>
        </w:tc>
        <w:tc>
          <w:tcPr>
            <w:tcW w:w="5530" w:type="dxa"/>
            <w:vAlign w:val="center"/>
          </w:tcPr>
          <w:p w:rsidR="00A8548F" w:rsidRPr="006B40A3" w:rsidRDefault="00A8548F" w:rsidP="00E267AD">
            <w:pPr>
              <w:pStyle w:val="Style20"/>
              <w:widowControl/>
              <w:spacing w:line="240" w:lineRule="auto"/>
              <w:ind w:firstLine="0"/>
              <w:jc w:val="center"/>
              <w:rPr>
                <w:rStyle w:val="FontStyle22"/>
                <w:sz w:val="24"/>
                <w:szCs w:val="24"/>
                <w:lang w:eastAsia="ro-RO"/>
              </w:rPr>
            </w:pPr>
          </w:p>
        </w:tc>
      </w:tr>
      <w:tr w:rsidR="00A8548F" w:rsidRPr="00A8548F">
        <w:tc>
          <w:tcPr>
            <w:tcW w:w="5530" w:type="dxa"/>
            <w:vAlign w:val="center"/>
          </w:tcPr>
          <w:p w:rsidR="00A8548F" w:rsidRPr="006B40A3" w:rsidRDefault="00A8548F" w:rsidP="00E267AD">
            <w:pPr>
              <w:pStyle w:val="Style20"/>
              <w:widowControl/>
              <w:spacing w:line="240" w:lineRule="auto"/>
              <w:ind w:firstLine="0"/>
              <w:jc w:val="center"/>
              <w:rPr>
                <w:rStyle w:val="FontStyle22"/>
                <w:sz w:val="24"/>
                <w:szCs w:val="24"/>
                <w:lang w:eastAsia="ro-RO"/>
              </w:rPr>
            </w:pPr>
            <w:r w:rsidRPr="006B40A3">
              <w:rPr>
                <w:rStyle w:val="FontStyle22"/>
                <w:sz w:val="24"/>
                <w:szCs w:val="24"/>
                <w:lang w:eastAsia="ro-RO"/>
              </w:rPr>
              <w:t>.....................................</w:t>
            </w:r>
          </w:p>
        </w:tc>
        <w:tc>
          <w:tcPr>
            <w:tcW w:w="5530" w:type="dxa"/>
            <w:vAlign w:val="center"/>
          </w:tcPr>
          <w:p w:rsidR="00A8548F" w:rsidRPr="006B40A3" w:rsidRDefault="00A8548F" w:rsidP="00E267AD">
            <w:pPr>
              <w:pStyle w:val="Style20"/>
              <w:widowControl/>
              <w:spacing w:line="240" w:lineRule="auto"/>
              <w:ind w:firstLine="0"/>
              <w:jc w:val="center"/>
              <w:rPr>
                <w:rStyle w:val="FontStyle22"/>
                <w:sz w:val="24"/>
                <w:szCs w:val="24"/>
                <w:lang w:eastAsia="ro-RO"/>
              </w:rPr>
            </w:pPr>
            <w:r w:rsidRPr="006B40A3">
              <w:rPr>
                <w:rStyle w:val="FontStyle22"/>
                <w:sz w:val="24"/>
                <w:szCs w:val="24"/>
                <w:lang w:eastAsia="ro-RO"/>
              </w:rPr>
              <w:t xml:space="preserve">………………………………. </w:t>
            </w:r>
          </w:p>
        </w:tc>
      </w:tr>
    </w:tbl>
    <w:p w:rsidR="00E267AD" w:rsidRPr="00A8548F" w:rsidRDefault="00E267AD"/>
    <w:sectPr w:rsidR="00E267AD" w:rsidRPr="00A8548F" w:rsidSect="00E36C21">
      <w:footerReference w:type="even" r:id="rId7"/>
      <w:footerReference w:type="default" r:id="rId8"/>
      <w:pgSz w:w="11907" w:h="16840"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65" w:rsidRDefault="00FF4F65" w:rsidP="00D958DD">
      <w:pPr>
        <w:pStyle w:val="Style6"/>
      </w:pPr>
      <w:r>
        <w:separator/>
      </w:r>
    </w:p>
  </w:endnote>
  <w:endnote w:type="continuationSeparator" w:id="0">
    <w:p w:rsidR="00FF4F65" w:rsidRDefault="00FF4F65" w:rsidP="00D958DD">
      <w:pPr>
        <w:pStyle w:val="Style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EF" w:rsidRDefault="006335EF" w:rsidP="00D95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35EF" w:rsidRDefault="00633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EF" w:rsidRDefault="006335EF" w:rsidP="00D958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586">
      <w:rPr>
        <w:rStyle w:val="PageNumber"/>
        <w:noProof/>
      </w:rPr>
      <w:t>2</w:t>
    </w:r>
    <w:r>
      <w:rPr>
        <w:rStyle w:val="PageNumber"/>
      </w:rPr>
      <w:fldChar w:fldCharType="end"/>
    </w:r>
  </w:p>
  <w:p w:rsidR="006335EF" w:rsidRPr="00126080" w:rsidRDefault="006335E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65" w:rsidRDefault="00FF4F65" w:rsidP="00D958DD">
      <w:pPr>
        <w:pStyle w:val="Style6"/>
      </w:pPr>
      <w:r>
        <w:separator/>
      </w:r>
    </w:p>
  </w:footnote>
  <w:footnote w:type="continuationSeparator" w:id="0">
    <w:p w:rsidR="00FF4F65" w:rsidRDefault="00FF4F65" w:rsidP="00D958DD">
      <w:pPr>
        <w:pStyle w:val="Style6"/>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86"/>
    <w:rsid w:val="000E0F4F"/>
    <w:rsid w:val="00126080"/>
    <w:rsid w:val="00143A67"/>
    <w:rsid w:val="001723A4"/>
    <w:rsid w:val="001E37EF"/>
    <w:rsid w:val="001F4F4F"/>
    <w:rsid w:val="00203AA0"/>
    <w:rsid w:val="00241B45"/>
    <w:rsid w:val="00286BC4"/>
    <w:rsid w:val="00337B7B"/>
    <w:rsid w:val="003542FE"/>
    <w:rsid w:val="003568C9"/>
    <w:rsid w:val="004622B9"/>
    <w:rsid w:val="004C52ED"/>
    <w:rsid w:val="0052044E"/>
    <w:rsid w:val="00597442"/>
    <w:rsid w:val="00621034"/>
    <w:rsid w:val="006335EF"/>
    <w:rsid w:val="006B40A3"/>
    <w:rsid w:val="006C012C"/>
    <w:rsid w:val="00787953"/>
    <w:rsid w:val="008058A5"/>
    <w:rsid w:val="00856586"/>
    <w:rsid w:val="00871F01"/>
    <w:rsid w:val="008D5D15"/>
    <w:rsid w:val="008E31E6"/>
    <w:rsid w:val="008E3AF8"/>
    <w:rsid w:val="00901340"/>
    <w:rsid w:val="009437B6"/>
    <w:rsid w:val="00953904"/>
    <w:rsid w:val="00956B55"/>
    <w:rsid w:val="00967EC2"/>
    <w:rsid w:val="00976F85"/>
    <w:rsid w:val="00980D5D"/>
    <w:rsid w:val="009C04B5"/>
    <w:rsid w:val="009F690B"/>
    <w:rsid w:val="00A00079"/>
    <w:rsid w:val="00A8521D"/>
    <w:rsid w:val="00A8548F"/>
    <w:rsid w:val="00AA7521"/>
    <w:rsid w:val="00AB00D8"/>
    <w:rsid w:val="00AB0568"/>
    <w:rsid w:val="00AE699A"/>
    <w:rsid w:val="00B06EC6"/>
    <w:rsid w:val="00B1022D"/>
    <w:rsid w:val="00B11116"/>
    <w:rsid w:val="00B111AC"/>
    <w:rsid w:val="00B15B24"/>
    <w:rsid w:val="00B5633B"/>
    <w:rsid w:val="00C068F3"/>
    <w:rsid w:val="00D3428E"/>
    <w:rsid w:val="00D53EB5"/>
    <w:rsid w:val="00D720A5"/>
    <w:rsid w:val="00D958DD"/>
    <w:rsid w:val="00D962DC"/>
    <w:rsid w:val="00DD28EE"/>
    <w:rsid w:val="00DE3016"/>
    <w:rsid w:val="00E267AD"/>
    <w:rsid w:val="00E36C21"/>
    <w:rsid w:val="00E6443B"/>
    <w:rsid w:val="00F041E0"/>
    <w:rsid w:val="00F700F0"/>
    <w:rsid w:val="00FE72D4"/>
    <w:rsid w:val="00FF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79"/>
    <w:pPr>
      <w:widowControl w:val="0"/>
      <w:autoSpaceDE w:val="0"/>
      <w:autoSpaceDN w:val="0"/>
      <w:adjustRightInd w:val="0"/>
    </w:pPr>
    <w:rPr>
      <w:sz w:val="24"/>
      <w:szCs w:val="24"/>
      <w:lang w:val="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2"/>
    <w:basedOn w:val="Normal"/>
    <w:rsid w:val="00A00079"/>
    <w:pPr>
      <w:spacing w:line="235" w:lineRule="exact"/>
      <w:jc w:val="center"/>
    </w:pPr>
  </w:style>
  <w:style w:type="paragraph" w:customStyle="1" w:styleId="Style3">
    <w:name w:val="Style3"/>
    <w:basedOn w:val="Normal"/>
    <w:rsid w:val="00A00079"/>
  </w:style>
  <w:style w:type="paragraph" w:customStyle="1" w:styleId="Style6">
    <w:name w:val="Style6"/>
    <w:basedOn w:val="Normal"/>
    <w:rsid w:val="00A00079"/>
    <w:pPr>
      <w:spacing w:line="466" w:lineRule="exact"/>
      <w:ind w:hanging="374"/>
    </w:pPr>
  </w:style>
  <w:style w:type="character" w:customStyle="1" w:styleId="FontStyle22">
    <w:name w:val="Font Style22"/>
    <w:basedOn w:val="DefaultParagraphFont"/>
    <w:rsid w:val="00A00079"/>
    <w:rPr>
      <w:rFonts w:ascii="Times New Roman" w:hAnsi="Times New Roman" w:cs="Times New Roman"/>
      <w:sz w:val="18"/>
      <w:szCs w:val="18"/>
    </w:rPr>
  </w:style>
  <w:style w:type="character" w:customStyle="1" w:styleId="FontStyle24">
    <w:name w:val="Font Style24"/>
    <w:basedOn w:val="DefaultParagraphFont"/>
    <w:rsid w:val="00A00079"/>
    <w:rPr>
      <w:rFonts w:ascii="Times New Roman" w:hAnsi="Times New Roman" w:cs="Times New Roman"/>
      <w:b/>
      <w:bCs/>
      <w:sz w:val="18"/>
      <w:szCs w:val="18"/>
    </w:rPr>
  </w:style>
  <w:style w:type="table" w:styleId="TableGrid">
    <w:name w:val="Table Grid"/>
    <w:basedOn w:val="TableNormal"/>
    <w:rsid w:val="001E37E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Normal"/>
    <w:rsid w:val="001E37EF"/>
    <w:pPr>
      <w:spacing w:line="230" w:lineRule="exact"/>
    </w:pPr>
    <w:rPr>
      <w:lang w:val="en-US"/>
    </w:rPr>
  </w:style>
  <w:style w:type="paragraph" w:customStyle="1" w:styleId="Style5">
    <w:name w:val="Style5"/>
    <w:basedOn w:val="Normal"/>
    <w:rsid w:val="00E267AD"/>
    <w:pPr>
      <w:spacing w:line="235" w:lineRule="exact"/>
      <w:jc w:val="both"/>
    </w:pPr>
    <w:rPr>
      <w:lang w:val="en-US"/>
    </w:rPr>
  </w:style>
  <w:style w:type="paragraph" w:customStyle="1" w:styleId="Style20">
    <w:name w:val="Style20"/>
    <w:basedOn w:val="Normal"/>
    <w:rsid w:val="00E267AD"/>
    <w:pPr>
      <w:spacing w:line="230" w:lineRule="exact"/>
      <w:ind w:firstLine="562"/>
      <w:jc w:val="both"/>
    </w:pPr>
  </w:style>
  <w:style w:type="paragraph" w:styleId="Footer">
    <w:name w:val="footer"/>
    <w:basedOn w:val="Normal"/>
    <w:rsid w:val="00787953"/>
    <w:pPr>
      <w:tabs>
        <w:tab w:val="center" w:pos="4320"/>
        <w:tab w:val="right" w:pos="8640"/>
      </w:tabs>
    </w:pPr>
  </w:style>
  <w:style w:type="character" w:styleId="PageNumber">
    <w:name w:val="page number"/>
    <w:basedOn w:val="DefaultParagraphFont"/>
    <w:rsid w:val="00787953"/>
  </w:style>
  <w:style w:type="paragraph" w:styleId="FootnoteText">
    <w:name w:val="footnote text"/>
    <w:basedOn w:val="Normal"/>
    <w:semiHidden/>
    <w:rsid w:val="008E3AF8"/>
    <w:rPr>
      <w:sz w:val="20"/>
      <w:szCs w:val="20"/>
    </w:rPr>
  </w:style>
  <w:style w:type="character" w:styleId="FootnoteReference">
    <w:name w:val="footnote reference"/>
    <w:basedOn w:val="DefaultParagraphFont"/>
    <w:semiHidden/>
    <w:rsid w:val="008E3AF8"/>
    <w:rPr>
      <w:vertAlign w:val="superscript"/>
    </w:rPr>
  </w:style>
  <w:style w:type="paragraph" w:styleId="Header">
    <w:name w:val="header"/>
    <w:basedOn w:val="Normal"/>
    <w:rsid w:val="00126080"/>
    <w:pPr>
      <w:tabs>
        <w:tab w:val="center" w:pos="4320"/>
        <w:tab w:val="right" w:pos="8640"/>
      </w:tabs>
    </w:pPr>
  </w:style>
  <w:style w:type="paragraph" w:styleId="BalloonText">
    <w:name w:val="Balloon Text"/>
    <w:basedOn w:val="Normal"/>
    <w:semiHidden/>
    <w:rsid w:val="00D34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79"/>
    <w:pPr>
      <w:widowControl w:val="0"/>
      <w:autoSpaceDE w:val="0"/>
      <w:autoSpaceDN w:val="0"/>
      <w:adjustRightInd w:val="0"/>
    </w:pPr>
    <w:rPr>
      <w:sz w:val="24"/>
      <w:szCs w:val="24"/>
      <w:lang w:val="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2">
    <w:name w:val="Style2"/>
    <w:basedOn w:val="Normal"/>
    <w:rsid w:val="00A00079"/>
    <w:pPr>
      <w:spacing w:line="235" w:lineRule="exact"/>
      <w:jc w:val="center"/>
    </w:pPr>
  </w:style>
  <w:style w:type="paragraph" w:customStyle="1" w:styleId="Style3">
    <w:name w:val="Style3"/>
    <w:basedOn w:val="Normal"/>
    <w:rsid w:val="00A00079"/>
  </w:style>
  <w:style w:type="paragraph" w:customStyle="1" w:styleId="Style6">
    <w:name w:val="Style6"/>
    <w:basedOn w:val="Normal"/>
    <w:rsid w:val="00A00079"/>
    <w:pPr>
      <w:spacing w:line="466" w:lineRule="exact"/>
      <w:ind w:hanging="374"/>
    </w:pPr>
  </w:style>
  <w:style w:type="character" w:customStyle="1" w:styleId="FontStyle22">
    <w:name w:val="Font Style22"/>
    <w:basedOn w:val="DefaultParagraphFont"/>
    <w:rsid w:val="00A00079"/>
    <w:rPr>
      <w:rFonts w:ascii="Times New Roman" w:hAnsi="Times New Roman" w:cs="Times New Roman"/>
      <w:sz w:val="18"/>
      <w:szCs w:val="18"/>
    </w:rPr>
  </w:style>
  <w:style w:type="character" w:customStyle="1" w:styleId="FontStyle24">
    <w:name w:val="Font Style24"/>
    <w:basedOn w:val="DefaultParagraphFont"/>
    <w:rsid w:val="00A00079"/>
    <w:rPr>
      <w:rFonts w:ascii="Times New Roman" w:hAnsi="Times New Roman" w:cs="Times New Roman"/>
      <w:b/>
      <w:bCs/>
      <w:sz w:val="18"/>
      <w:szCs w:val="18"/>
    </w:rPr>
  </w:style>
  <w:style w:type="table" w:styleId="TableGrid">
    <w:name w:val="Table Grid"/>
    <w:basedOn w:val="TableNormal"/>
    <w:rsid w:val="001E37E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Normal"/>
    <w:rsid w:val="001E37EF"/>
    <w:pPr>
      <w:spacing w:line="230" w:lineRule="exact"/>
    </w:pPr>
    <w:rPr>
      <w:lang w:val="en-US"/>
    </w:rPr>
  </w:style>
  <w:style w:type="paragraph" w:customStyle="1" w:styleId="Style5">
    <w:name w:val="Style5"/>
    <w:basedOn w:val="Normal"/>
    <w:rsid w:val="00E267AD"/>
    <w:pPr>
      <w:spacing w:line="235" w:lineRule="exact"/>
      <w:jc w:val="both"/>
    </w:pPr>
    <w:rPr>
      <w:lang w:val="en-US"/>
    </w:rPr>
  </w:style>
  <w:style w:type="paragraph" w:customStyle="1" w:styleId="Style20">
    <w:name w:val="Style20"/>
    <w:basedOn w:val="Normal"/>
    <w:rsid w:val="00E267AD"/>
    <w:pPr>
      <w:spacing w:line="230" w:lineRule="exact"/>
      <w:ind w:firstLine="562"/>
      <w:jc w:val="both"/>
    </w:pPr>
  </w:style>
  <w:style w:type="paragraph" w:styleId="Footer">
    <w:name w:val="footer"/>
    <w:basedOn w:val="Normal"/>
    <w:rsid w:val="00787953"/>
    <w:pPr>
      <w:tabs>
        <w:tab w:val="center" w:pos="4320"/>
        <w:tab w:val="right" w:pos="8640"/>
      </w:tabs>
    </w:pPr>
  </w:style>
  <w:style w:type="character" w:styleId="PageNumber">
    <w:name w:val="page number"/>
    <w:basedOn w:val="DefaultParagraphFont"/>
    <w:rsid w:val="00787953"/>
  </w:style>
  <w:style w:type="paragraph" w:styleId="FootnoteText">
    <w:name w:val="footnote text"/>
    <w:basedOn w:val="Normal"/>
    <w:semiHidden/>
    <w:rsid w:val="008E3AF8"/>
    <w:rPr>
      <w:sz w:val="20"/>
      <w:szCs w:val="20"/>
    </w:rPr>
  </w:style>
  <w:style w:type="character" w:styleId="FootnoteReference">
    <w:name w:val="footnote reference"/>
    <w:basedOn w:val="DefaultParagraphFont"/>
    <w:semiHidden/>
    <w:rsid w:val="008E3AF8"/>
    <w:rPr>
      <w:vertAlign w:val="superscript"/>
    </w:rPr>
  </w:style>
  <w:style w:type="paragraph" w:styleId="Header">
    <w:name w:val="header"/>
    <w:basedOn w:val="Normal"/>
    <w:rsid w:val="00126080"/>
    <w:pPr>
      <w:tabs>
        <w:tab w:val="center" w:pos="4320"/>
        <w:tab w:val="right" w:pos="8640"/>
      </w:tabs>
    </w:pPr>
  </w:style>
  <w:style w:type="paragraph" w:styleId="BalloonText">
    <w:name w:val="Balloon Text"/>
    <w:basedOn w:val="Normal"/>
    <w:semiHidden/>
    <w:rsid w:val="00D34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del%20declaratii%20avere%20si%20interese\Formular_declaratie_interese_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Formular_declaratie_interese_2010</Template>
  <TotalTime>12</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CDEP</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1</cp:revision>
  <cp:lastPrinted>2019-05-30T07:23:00Z</cp:lastPrinted>
  <dcterms:created xsi:type="dcterms:W3CDTF">2019-05-30T07:22:00Z</dcterms:created>
  <dcterms:modified xsi:type="dcterms:W3CDTF">2019-05-30T07:34:00Z</dcterms:modified>
</cp:coreProperties>
</file>