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1" w:rsidRDefault="001B1531" w:rsidP="000B5CDA">
      <w:pPr>
        <w:ind w:right="-7"/>
        <w:jc w:val="center"/>
        <w:rPr>
          <w:rFonts w:ascii="Verdana" w:hAnsi="Verdana"/>
          <w:b/>
          <w:sz w:val="22"/>
        </w:rPr>
      </w:pPr>
    </w:p>
    <w:p w:rsidR="000B22B2" w:rsidRDefault="000B22B2" w:rsidP="000B5CDA">
      <w:pPr>
        <w:ind w:right="-7"/>
        <w:jc w:val="center"/>
        <w:rPr>
          <w:rFonts w:ascii="Verdana" w:hAnsi="Verdana"/>
          <w:b/>
          <w:sz w:val="22"/>
        </w:rPr>
      </w:pPr>
    </w:p>
    <w:p w:rsidR="000B22B2" w:rsidRPr="001B1531" w:rsidRDefault="000B22B2" w:rsidP="000B5CDA">
      <w:pPr>
        <w:ind w:right="-7"/>
        <w:jc w:val="center"/>
        <w:rPr>
          <w:rFonts w:ascii="Verdana" w:hAnsi="Verdana"/>
          <w:b/>
          <w:sz w:val="22"/>
        </w:rPr>
      </w:pPr>
    </w:p>
    <w:p w:rsidR="001B1531" w:rsidRDefault="000B22B2" w:rsidP="001B1531">
      <w:pPr>
        <w:pStyle w:val="Style2"/>
        <w:widowControl/>
        <w:tabs>
          <w:tab w:val="left" w:pos="6946"/>
        </w:tabs>
        <w:spacing w:line="240" w:lineRule="auto"/>
        <w:rPr>
          <w:b/>
          <w:caps/>
        </w:rPr>
      </w:pPr>
      <w:r>
        <w:rPr>
          <w:b/>
          <w:caps/>
        </w:rPr>
        <w:t>spitalul de pneumoftiziologie</w:t>
      </w:r>
    </w:p>
    <w:p w:rsidR="000B22B2" w:rsidRPr="001B1531" w:rsidRDefault="000B22B2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  <w:r>
        <w:rPr>
          <w:b/>
          <w:caps/>
        </w:rPr>
        <w:t>leordeni-arges</w:t>
      </w:r>
    </w:p>
    <w:p w:rsidR="001B1531" w:rsidRP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  <w:r w:rsidRPr="00CD2C70">
        <w:rPr>
          <w:rStyle w:val="FontStyle24"/>
          <w:sz w:val="28"/>
          <w:szCs w:val="28"/>
          <w:lang w:eastAsia="ro-RO"/>
        </w:rPr>
        <w:t>DECLARAŢIE DE AVERE</w:t>
      </w: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tbl>
      <w:tblPr>
        <w:tblStyle w:val="TableGrid"/>
        <w:tblW w:w="10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0"/>
        <w:gridCol w:w="140"/>
        <w:gridCol w:w="2800"/>
        <w:gridCol w:w="140"/>
        <w:gridCol w:w="980"/>
        <w:gridCol w:w="420"/>
        <w:gridCol w:w="4060"/>
        <w:gridCol w:w="1400"/>
        <w:gridCol w:w="280"/>
      </w:tblGrid>
      <w:tr w:rsidR="000B5CDA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DA" w:rsidRDefault="000B5CDA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right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CDA" w:rsidRPr="00517EF3" w:rsidRDefault="000B5CDA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A" w:rsidRDefault="000B5CDA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Default="00D078D6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Default="00D078D6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D078D6" w:rsidRDefault="00D078D6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Default="00D078D6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Default="00D078D6" w:rsidP="00D078D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  <w:tr w:rsidR="00D91F85">
        <w:trPr>
          <w:gridAfter w:val="1"/>
          <w:wAfter w:w="280" w:type="dxa"/>
          <w:trHeight w:val="406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Default="00D91F85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Default="00D91F85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Default="00D91F85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Default="00D91F85" w:rsidP="00CA7FC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D078D6">
        <w:trPr>
          <w:trHeight w:val="367"/>
        </w:trPr>
        <w:tc>
          <w:tcPr>
            <w:tcW w:w="10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D6" w:rsidRDefault="00D078D6" w:rsidP="00C65592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Default="00D078D6" w:rsidP="00D078D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</w:tbl>
    <w:p w:rsidR="001B1531" w:rsidRPr="00474964" w:rsidRDefault="001B1531" w:rsidP="00CA7FC5">
      <w:pPr>
        <w:pStyle w:val="Style3"/>
        <w:widowControl/>
        <w:tabs>
          <w:tab w:val="left" w:leader="dot" w:pos="0"/>
          <w:tab w:val="left" w:leader="dot" w:pos="9648"/>
        </w:tabs>
        <w:spacing w:before="60"/>
        <w:jc w:val="both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cunoscând prevederile art.</w:t>
      </w:r>
      <w:r w:rsidR="009D7EEE" w:rsidRPr="00474964">
        <w:rPr>
          <w:rStyle w:val="FontStyle22"/>
          <w:sz w:val="24"/>
          <w:szCs w:val="24"/>
          <w:lang w:eastAsia="ro-RO"/>
        </w:rPr>
        <w:t xml:space="preserve"> </w:t>
      </w:r>
      <w:r w:rsidR="00853EA4">
        <w:rPr>
          <w:rStyle w:val="FontStyle22"/>
          <w:sz w:val="24"/>
          <w:szCs w:val="24"/>
          <w:lang w:eastAsia="ro-RO"/>
        </w:rPr>
        <w:t>326</w:t>
      </w:r>
      <w:r w:rsidRPr="00474964">
        <w:rPr>
          <w:rStyle w:val="FontStyle22"/>
          <w:sz w:val="24"/>
          <w:szCs w:val="24"/>
          <w:lang w:eastAsia="ro-RO"/>
        </w:rPr>
        <w:t xml:space="preserve"> </w:t>
      </w:r>
      <w:r w:rsidR="009312D3">
        <w:rPr>
          <w:rStyle w:val="FontStyle22"/>
          <w:sz w:val="24"/>
          <w:szCs w:val="24"/>
          <w:lang w:eastAsia="ro-RO"/>
        </w:rPr>
        <w:t xml:space="preserve">din </w:t>
      </w:r>
      <w:r w:rsidRPr="00474964">
        <w:rPr>
          <w:rStyle w:val="FontStyle22"/>
          <w:sz w:val="24"/>
          <w:szCs w:val="24"/>
          <w:lang w:eastAsia="ro-RO"/>
        </w:rPr>
        <w:t>Cod</w:t>
      </w:r>
      <w:r w:rsidR="009312D3">
        <w:rPr>
          <w:rStyle w:val="FontStyle22"/>
          <w:sz w:val="24"/>
          <w:szCs w:val="24"/>
          <w:lang w:eastAsia="ro-RO"/>
        </w:rPr>
        <w:t>ul</w:t>
      </w:r>
      <w:r w:rsidRPr="00474964">
        <w:rPr>
          <w:rStyle w:val="FontStyle22"/>
          <w:sz w:val="24"/>
          <w:szCs w:val="24"/>
          <w:lang w:eastAsia="ro-RO"/>
        </w:rPr>
        <w:t xml:space="preserve"> penal privind falsul în declaraţii, declar pe propri</w:t>
      </w:r>
      <w:r w:rsidR="00C576E4">
        <w:rPr>
          <w:rStyle w:val="FontStyle22"/>
          <w:sz w:val="24"/>
          <w:szCs w:val="24"/>
          <w:lang w:eastAsia="ro-RO"/>
        </w:rPr>
        <w:t>a</w:t>
      </w:r>
      <w:r w:rsidRPr="00474964">
        <w:rPr>
          <w:rStyle w:val="FontStyle22"/>
          <w:sz w:val="24"/>
          <w:szCs w:val="24"/>
          <w:lang w:eastAsia="ro-RO"/>
        </w:rPr>
        <w:t xml:space="preserve"> răspundere că împreună cu familia</w:t>
      </w:r>
      <w:r w:rsidR="004A788D">
        <w:rPr>
          <w:rStyle w:val="FootnoteReference"/>
          <w:lang w:eastAsia="ro-RO"/>
        </w:rPr>
        <w:footnoteReference w:id="1"/>
      </w:r>
      <w:r w:rsidRPr="00474964">
        <w:rPr>
          <w:rStyle w:val="FontStyle22"/>
          <w:sz w:val="24"/>
          <w:szCs w:val="24"/>
          <w:vertAlign w:val="superscript"/>
          <w:lang w:eastAsia="ro-RO"/>
        </w:rPr>
        <w:t>)</w:t>
      </w:r>
      <w:r w:rsidRPr="00474964">
        <w:rPr>
          <w:rStyle w:val="FontStyle22"/>
          <w:sz w:val="24"/>
          <w:szCs w:val="24"/>
          <w:lang w:eastAsia="ro-RO"/>
        </w:rPr>
        <w:t xml:space="preserve"> deţin următoarele:</w:t>
      </w:r>
    </w:p>
    <w:p w:rsidR="0037034E" w:rsidRPr="00474964" w:rsidRDefault="0037034E" w:rsidP="00751021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704919">
      <w:pPr>
        <w:pStyle w:val="Style6"/>
        <w:widowControl/>
        <w:spacing w:line="360" w:lineRule="auto"/>
        <w:ind w:left="947" w:right="766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I. </w:t>
      </w:r>
      <w:r w:rsidR="009312D3">
        <w:rPr>
          <w:rStyle w:val="FontStyle24"/>
          <w:sz w:val="24"/>
          <w:szCs w:val="24"/>
          <w:lang w:eastAsia="ro-RO"/>
        </w:rPr>
        <w:t>Bunuri imobile</w:t>
      </w:r>
      <w:r w:rsidRPr="00474964">
        <w:rPr>
          <w:rStyle w:val="FontStyle24"/>
          <w:sz w:val="24"/>
          <w:szCs w:val="24"/>
          <w:lang w:eastAsia="ro-RO"/>
        </w:rPr>
        <w:t xml:space="preserve"> </w:t>
      </w:r>
    </w:p>
    <w:p w:rsidR="001B1531" w:rsidRPr="00474964" w:rsidRDefault="001B1531" w:rsidP="00704919">
      <w:pPr>
        <w:pStyle w:val="Style6"/>
        <w:widowControl/>
        <w:spacing w:line="240" w:lineRule="auto"/>
        <w:ind w:right="7660" w:firstLine="573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Terenuri</w:t>
      </w:r>
    </w:p>
    <w:p w:rsidR="00474964" w:rsidRPr="00474964" w:rsidRDefault="001B1531" w:rsidP="00704919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>
              <w:rPr>
                <w:rStyle w:val="FootnoteReference"/>
                <w:b/>
                <w:lang w:eastAsia="ro-RO"/>
              </w:rPr>
              <w:footnoteReference w:id="2"/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0B5CDA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663DAC" w:rsidP="00704919">
      <w:pPr>
        <w:pStyle w:val="Style9"/>
        <w:widowControl/>
        <w:spacing w:line="240" w:lineRule="auto"/>
        <w:ind w:firstLine="560"/>
        <w:jc w:val="left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agricol;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forestier;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intravilan;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13DB8" w:rsidRPr="00B24B5F">
        <w:rPr>
          <w:rStyle w:val="FontStyle23"/>
          <w:i w:val="0"/>
          <w:sz w:val="20"/>
          <w:szCs w:val="20"/>
          <w:lang w:eastAsia="ro-RO"/>
        </w:rPr>
        <w:t xml:space="preserve"> luciu apă;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(5)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alte categorii de terenuri extravilane, dacă se află în circuitul civil.</w:t>
      </w:r>
    </w:p>
    <w:p w:rsidR="0037034E" w:rsidRPr="00CA7FC5" w:rsidRDefault="0037034E" w:rsidP="000B7945">
      <w:pPr>
        <w:pStyle w:val="Style7"/>
        <w:widowControl/>
        <w:spacing w:before="10" w:line="240" w:lineRule="auto"/>
        <w:ind w:firstLine="0"/>
        <w:jc w:val="both"/>
        <w:rPr>
          <w:rStyle w:val="FontStyle24"/>
          <w:sz w:val="20"/>
          <w:szCs w:val="20"/>
          <w:lang w:eastAsia="ro-RO"/>
        </w:rPr>
      </w:pPr>
    </w:p>
    <w:p w:rsidR="001B1531" w:rsidRPr="00474964" w:rsidRDefault="001B1531" w:rsidP="00751021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Clădiri</w:t>
      </w: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474964" w:rsidRPr="00F01BD9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0B5CDA" w:rsidRPr="004749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386AC6" w:rsidP="001B1531">
      <w:pPr>
        <w:pStyle w:val="Style8"/>
        <w:widowControl/>
        <w:spacing w:before="5" w:line="240" w:lineRule="auto"/>
        <w:ind w:firstLine="557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apartament;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locuit;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vacanţă;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spaţii comerciale/de producţie.</w:t>
      </w: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lastRenderedPageBreak/>
        <w:t xml:space="preserve">II. </w:t>
      </w:r>
      <w:r w:rsidR="009312D3">
        <w:rPr>
          <w:rStyle w:val="FontStyle24"/>
          <w:sz w:val="24"/>
          <w:szCs w:val="24"/>
          <w:lang w:eastAsia="ro-RO"/>
        </w:rPr>
        <w:t>Bunuri mobile</w:t>
      </w:r>
    </w:p>
    <w:p w:rsidR="0037034E" w:rsidRPr="00474964" w:rsidRDefault="0037034E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474964" w:rsidRDefault="00113DB8" w:rsidP="00113DB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520"/>
      </w:tblGrid>
      <w:tr w:rsidR="0070491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EE72FA" w:rsidRDefault="00EE72FA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4A788D" w:rsidRPr="00474964" w:rsidRDefault="004A788D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474964" w:rsidRDefault="00EE72FA" w:rsidP="00D83684">
      <w:pPr>
        <w:pStyle w:val="Style8"/>
        <w:widowControl/>
        <w:ind w:firstLine="720"/>
        <w:rPr>
          <w:rStyle w:val="FontStyle24"/>
          <w:sz w:val="24"/>
          <w:szCs w:val="24"/>
        </w:rPr>
      </w:pPr>
    </w:p>
    <w:p w:rsidR="00474964" w:rsidRPr="00F01BD9" w:rsidRDefault="001B1531" w:rsidP="00D8368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 xml:space="preserve">Notă: </w:t>
      </w:r>
    </w:p>
    <w:p w:rsidR="001B1531" w:rsidRPr="00F01BD9" w:rsidRDefault="00474964" w:rsidP="00D83684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349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386AC6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474964" w:rsidRDefault="00386AC6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474964" w:rsidRDefault="00386AC6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474964" w:rsidRDefault="00386AC6" w:rsidP="001B1531">
            <w:pPr>
              <w:pStyle w:val="Style4"/>
              <w:widowControl/>
              <w:jc w:val="center"/>
            </w:pPr>
          </w:p>
        </w:tc>
      </w:tr>
    </w:tbl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4A788D" w:rsidRDefault="004A788D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EE4CEE" w:rsidRPr="00474964" w:rsidRDefault="00EE4CEE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12"/>
        <w:widowControl/>
        <w:spacing w:before="43" w:line="240" w:lineRule="auto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III. </w:t>
      </w:r>
      <w:r w:rsidR="009312D3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1991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4A788D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</w:tr>
    </w:tbl>
    <w:p w:rsidR="0037034E" w:rsidRDefault="0037034E" w:rsidP="001B1531">
      <w:pPr>
        <w:pStyle w:val="Style12"/>
        <w:widowControl/>
        <w:spacing w:line="240" w:lineRule="exact"/>
        <w:ind w:left="562" w:firstLine="0"/>
        <w:jc w:val="left"/>
      </w:pPr>
    </w:p>
    <w:p w:rsidR="00C576E4" w:rsidRDefault="00C576E4" w:rsidP="001B1531">
      <w:pPr>
        <w:pStyle w:val="Style12"/>
        <w:widowControl/>
        <w:spacing w:line="240" w:lineRule="exact"/>
        <w:ind w:left="562" w:firstLine="0"/>
        <w:jc w:val="left"/>
      </w:pPr>
    </w:p>
    <w:p w:rsidR="00C576E4" w:rsidRDefault="00C576E4" w:rsidP="001B1531">
      <w:pPr>
        <w:pStyle w:val="Style12"/>
        <w:widowControl/>
        <w:spacing w:line="240" w:lineRule="exact"/>
        <w:ind w:left="562" w:firstLine="0"/>
        <w:jc w:val="left"/>
      </w:pPr>
    </w:p>
    <w:p w:rsidR="000B5CDA" w:rsidRPr="00474964" w:rsidRDefault="000B5CDA" w:rsidP="001B1531">
      <w:pPr>
        <w:pStyle w:val="Style12"/>
        <w:widowControl/>
        <w:spacing w:line="240" w:lineRule="exact"/>
        <w:ind w:left="562" w:firstLine="0"/>
        <w:jc w:val="left"/>
      </w:pPr>
    </w:p>
    <w:p w:rsidR="001B1531" w:rsidRPr="009312D3" w:rsidRDefault="001B1531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lastRenderedPageBreak/>
        <w:t xml:space="preserve">IV. </w:t>
      </w:r>
      <w:r w:rsidR="009312D3">
        <w:rPr>
          <w:rStyle w:val="FontStyle24"/>
          <w:sz w:val="24"/>
          <w:szCs w:val="24"/>
          <w:lang w:eastAsia="ro-RO"/>
        </w:rPr>
        <w:t>Active financiare</w:t>
      </w:r>
    </w:p>
    <w:p w:rsidR="00EE72FA" w:rsidRPr="00474964" w:rsidRDefault="00EE72FA" w:rsidP="002F6D90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474964">
        <w:rPr>
          <w:rStyle w:val="FontStyle24"/>
          <w:sz w:val="24"/>
          <w:szCs w:val="24"/>
          <w:lang w:eastAsia="ro-RO"/>
        </w:rPr>
        <w:t>inclusiv</w:t>
      </w:r>
      <w:r w:rsidRPr="00474964">
        <w:rPr>
          <w:rStyle w:val="FontStyle24"/>
          <w:sz w:val="24"/>
          <w:szCs w:val="24"/>
          <w:lang w:eastAsia="ro-RO"/>
        </w:rPr>
        <w:t xml:space="preserve"> c</w:t>
      </w:r>
      <w:r w:rsidR="000B7945" w:rsidRPr="00474964">
        <w:rPr>
          <w:rStyle w:val="FontStyle24"/>
          <w:sz w:val="24"/>
          <w:szCs w:val="24"/>
          <w:lang w:eastAsia="ro-RO"/>
        </w:rPr>
        <w:t>a</w:t>
      </w:r>
      <w:r w:rsidRPr="00474964">
        <w:rPr>
          <w:rStyle w:val="FontStyle24"/>
          <w:sz w:val="24"/>
          <w:szCs w:val="24"/>
          <w:lang w:eastAsia="ro-RO"/>
        </w:rPr>
        <w:t>rduril</w:t>
      </w:r>
      <w:r w:rsidR="00704919" w:rsidRPr="00474964">
        <w:rPr>
          <w:rStyle w:val="FontStyle24"/>
          <w:sz w:val="24"/>
          <w:szCs w:val="24"/>
          <w:lang w:eastAsia="ro-RO"/>
        </w:rPr>
        <w:t>e</w:t>
      </w:r>
      <w:r w:rsidRPr="00474964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37034E" w:rsidRPr="00474964" w:rsidRDefault="0037034E" w:rsidP="00373ADE">
      <w:pPr>
        <w:pStyle w:val="Style7"/>
        <w:widowControl/>
        <w:ind w:firstLine="913"/>
        <w:rPr>
          <w:rStyle w:val="FontStyle24"/>
          <w:sz w:val="24"/>
          <w:szCs w:val="24"/>
          <w:lang w:eastAsia="ro-RO"/>
        </w:rPr>
      </w:pP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2842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B1A90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63DAD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1BD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1BD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c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ont curent sau echivalente (inclusiv card);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d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epozit bancar sau echivalente; </w:t>
      </w:r>
      <w:r w:rsidR="008B1A90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f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onduri de investiţii sau echivalente, inclusiv fonduri private de pensii sau alte sisteme </w:t>
      </w:r>
      <w:r w:rsidR="00C576E4" w:rsidRPr="00B24B5F">
        <w:rPr>
          <w:rStyle w:val="FontStyle23"/>
          <w:i w:val="0"/>
          <w:sz w:val="20"/>
          <w:szCs w:val="20"/>
          <w:lang w:eastAsia="ro-RO"/>
        </w:rPr>
        <w:t>cu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acumulare</w:t>
      </w:r>
      <w:r w:rsidR="00663DAD" w:rsidRPr="00B24B5F">
        <w:rPr>
          <w:rStyle w:val="FontStyle23"/>
          <w:i w:val="0"/>
          <w:sz w:val="20"/>
          <w:szCs w:val="20"/>
          <w:lang w:eastAsia="ro-RO"/>
        </w:rPr>
        <w:t xml:space="preserve"> (se vor declara cele aferente anului fiscal anterior)</w:t>
      </w:r>
      <w:r w:rsidRPr="00B24B5F">
        <w:rPr>
          <w:rStyle w:val="FontStyle23"/>
          <w:i w:val="0"/>
          <w:sz w:val="20"/>
          <w:szCs w:val="20"/>
          <w:lang w:eastAsia="ro-RO"/>
        </w:rPr>
        <w:t>.</w:t>
      </w:r>
    </w:p>
    <w:p w:rsidR="00EE72FA" w:rsidRPr="000B5CD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EE72F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0B5CDA" w:rsidRPr="000B5CDA" w:rsidRDefault="000B5CD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7"/>
        <w:widowControl/>
        <w:spacing w:before="226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01BD9" w:rsidRPr="00F01BD9" w:rsidRDefault="001B1531" w:rsidP="004A788D">
      <w:pPr>
        <w:pStyle w:val="Style8"/>
        <w:widowControl/>
        <w:spacing w:before="120"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F01BD9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Pr="00474964" w:rsidRDefault="00F01BD9" w:rsidP="0064244E">
      <w:pPr>
        <w:pStyle w:val="Style8"/>
        <w:widowControl/>
        <w:spacing w:after="120"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120"/>
        <w:gridCol w:w="2240"/>
        <w:gridCol w:w="2240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Default="00C576E4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de titluri/</w:t>
            </w:r>
            <w:r w:rsidR="00EE4CEE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474964" w:rsidRDefault="006271E5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ota de participare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F01BD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F01BD9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h</w:t>
      </w:r>
      <w:r w:rsidRPr="00B24B5F">
        <w:rPr>
          <w:rStyle w:val="FontStyle23"/>
          <w:i w:val="0"/>
          <w:sz w:val="20"/>
          <w:szCs w:val="20"/>
          <w:lang w:eastAsia="ro-RO"/>
        </w:rPr>
        <w:t>ârtii de valoare deţinute (titluri de stat, certificate, obligaţiuni);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a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cţiuni sau părţi sociale în societăţi comerciale;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805497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î</w:t>
      </w:r>
      <w:r w:rsidRPr="00B24B5F">
        <w:rPr>
          <w:rStyle w:val="FontStyle23"/>
          <w:i w:val="0"/>
          <w:sz w:val="20"/>
          <w:szCs w:val="20"/>
          <w:lang w:eastAsia="ro-RO"/>
        </w:rPr>
        <w:t>mprumuturi acordate în nume personal</w:t>
      </w:r>
      <w:r w:rsidR="00113DB8" w:rsidRPr="00B24B5F">
        <w:rPr>
          <w:rStyle w:val="FontStyle23"/>
          <w:i w:val="0"/>
          <w:sz w:val="24"/>
          <w:szCs w:val="24"/>
          <w:lang w:eastAsia="ro-RO"/>
        </w:rPr>
        <w:t>.</w:t>
      </w:r>
    </w:p>
    <w:p w:rsidR="000B5CDA" w:rsidRDefault="000B5CDA" w:rsidP="000B22B2">
      <w:pPr>
        <w:pStyle w:val="Style7"/>
        <w:widowControl/>
        <w:spacing w:line="240" w:lineRule="exact"/>
        <w:ind w:firstLine="0"/>
      </w:pPr>
    </w:p>
    <w:p w:rsidR="00EE72FA" w:rsidRPr="00474964" w:rsidRDefault="00EE72FA" w:rsidP="000B22B2">
      <w:pPr>
        <w:pStyle w:val="Style7"/>
        <w:widowControl/>
        <w:spacing w:line="240" w:lineRule="exact"/>
        <w:ind w:firstLine="0"/>
        <w:jc w:val="center"/>
      </w:pPr>
    </w:p>
    <w:p w:rsidR="001B1531" w:rsidRPr="00474964" w:rsidRDefault="001B1531" w:rsidP="00D83684">
      <w:pPr>
        <w:pStyle w:val="Style7"/>
        <w:widowControl/>
        <w:spacing w:before="1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B1531" w:rsidRPr="00474964" w:rsidRDefault="001B1531" w:rsidP="001B1531">
      <w:pPr>
        <w:pStyle w:val="Style12"/>
        <w:widowControl/>
        <w:spacing w:line="240" w:lineRule="exact"/>
        <w:ind w:firstLine="0"/>
        <w:jc w:val="left"/>
      </w:pPr>
      <w:r w:rsidRPr="004749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474964">
        <w:t>…………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rStyle w:val="FontStyle23"/>
          <w:i w:val="0"/>
          <w:spacing w:val="40"/>
          <w:sz w:val="20"/>
          <w:szCs w:val="20"/>
          <w:lang w:eastAsia="ro-RO"/>
        </w:rPr>
      </w:pPr>
      <w:r w:rsidRPr="003134E1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3134E1">
        <w:rPr>
          <w:rStyle w:val="FontStyle23"/>
          <w:i w:val="0"/>
          <w:spacing w:val="40"/>
          <w:sz w:val="20"/>
          <w:szCs w:val="20"/>
          <w:lang w:eastAsia="ro-RO"/>
        </w:rPr>
        <w:t xml:space="preserve"> 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i/>
          <w:iCs/>
          <w:lang w:eastAsia="ro-RO"/>
        </w:rPr>
      </w:pPr>
      <w:r w:rsidRPr="003134E1">
        <w:rPr>
          <w:rStyle w:val="FontStyle23"/>
          <w:i w:val="0"/>
          <w:sz w:val="24"/>
          <w:szCs w:val="24"/>
          <w:lang w:eastAsia="ro-RO"/>
        </w:rPr>
        <w:t>Se vor declara inclusiv cele aflate în străinătate</w:t>
      </w:r>
      <w:r>
        <w:rPr>
          <w:rStyle w:val="FontStyle23"/>
          <w:i w:val="0"/>
          <w:sz w:val="24"/>
          <w:szCs w:val="24"/>
          <w:lang w:eastAsia="ro-RO"/>
        </w:rPr>
        <w:t>.</w:t>
      </w:r>
    </w:p>
    <w:p w:rsidR="00113DB8" w:rsidRPr="00474964" w:rsidRDefault="00113DB8" w:rsidP="001B1531">
      <w:pPr>
        <w:pStyle w:val="Style12"/>
        <w:widowControl/>
        <w:spacing w:line="240" w:lineRule="exact"/>
        <w:ind w:firstLine="0"/>
        <w:jc w:val="left"/>
      </w:pPr>
    </w:p>
    <w:p w:rsidR="00C87A62" w:rsidRDefault="00C87A62" w:rsidP="001B1531">
      <w:pPr>
        <w:pStyle w:val="Style12"/>
        <w:widowControl/>
        <w:spacing w:line="240" w:lineRule="exact"/>
        <w:ind w:firstLine="0"/>
        <w:jc w:val="left"/>
      </w:pPr>
    </w:p>
    <w:p w:rsidR="000B22B2" w:rsidRPr="00474964" w:rsidRDefault="000B22B2" w:rsidP="001B1531">
      <w:pPr>
        <w:pStyle w:val="Style12"/>
        <w:widowControl/>
        <w:spacing w:line="240" w:lineRule="exact"/>
        <w:ind w:firstLine="0"/>
        <w:jc w:val="left"/>
      </w:pPr>
    </w:p>
    <w:p w:rsidR="001B1531" w:rsidRPr="00474964" w:rsidRDefault="001B1531" w:rsidP="00260EA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V. </w:t>
      </w:r>
      <w:r w:rsidR="003134E1">
        <w:rPr>
          <w:rStyle w:val="FontStyle24"/>
          <w:sz w:val="24"/>
          <w:szCs w:val="24"/>
          <w:lang w:eastAsia="ro-RO"/>
        </w:rPr>
        <w:t>Datorii</w:t>
      </w:r>
    </w:p>
    <w:p w:rsidR="001B1531" w:rsidRPr="00474964" w:rsidRDefault="001B1531" w:rsidP="004A788D">
      <w:pPr>
        <w:pStyle w:val="Style12"/>
        <w:widowControl/>
        <w:spacing w:before="221"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01BD9" w:rsidRDefault="001B1531" w:rsidP="004A788D">
      <w:pPr>
        <w:pStyle w:val="Style8"/>
        <w:widowControl/>
        <w:spacing w:before="120"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474964">
        <w:rPr>
          <w:rStyle w:val="FontStyle23"/>
          <w:sz w:val="24"/>
          <w:szCs w:val="24"/>
          <w:lang w:eastAsia="ro-RO"/>
        </w:rPr>
        <w:t xml:space="preserve"> </w:t>
      </w:r>
    </w:p>
    <w:p w:rsidR="001B1531" w:rsidRPr="00F01BD9" w:rsidRDefault="00F01BD9" w:rsidP="0064244E">
      <w:pPr>
        <w:pStyle w:val="Style8"/>
        <w:widowControl/>
        <w:spacing w:after="120"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380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E4CEE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E4CEE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D078D6" w:rsidRDefault="00D078D6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C576E4" w:rsidRDefault="00C576E4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474964">
        <w:rPr>
          <w:rStyle w:val="FontStyle24"/>
          <w:sz w:val="24"/>
          <w:szCs w:val="24"/>
          <w:lang w:eastAsia="ro-RO"/>
        </w:rPr>
        <w:t>500</w:t>
      </w:r>
      <w:r w:rsidRPr="00474964">
        <w:rPr>
          <w:rStyle w:val="FontStyle24"/>
          <w:sz w:val="24"/>
          <w:szCs w:val="24"/>
          <w:lang w:eastAsia="ro-RO"/>
        </w:rPr>
        <w:t xml:space="preserve"> de euro*</w:t>
      </w:r>
    </w:p>
    <w:p w:rsidR="00C87A62" w:rsidRPr="00474964" w:rsidRDefault="00C87A62" w:rsidP="00113DB8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1852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EE4CE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474964" w:rsidRDefault="004A788D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4A788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1B1531">
      <w:pPr>
        <w:pStyle w:val="Style16"/>
        <w:widowControl/>
        <w:spacing w:before="5"/>
        <w:ind w:left="475"/>
        <w:jc w:val="both"/>
        <w:rPr>
          <w:rStyle w:val="FontStyle23"/>
          <w:i w:val="0"/>
          <w:spacing w:val="-2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>Se exceptează de la declarare cadourile şi trataţiile uzuale primite din partea rudelor de gradul I şi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al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B24B5F">
        <w:rPr>
          <w:rStyle w:val="FontStyle23"/>
          <w:i w:val="0"/>
          <w:spacing w:val="-20"/>
          <w:sz w:val="20"/>
          <w:szCs w:val="20"/>
          <w:lang w:eastAsia="ro-RO"/>
        </w:rPr>
        <w:t>II</w:t>
      </w:r>
      <w:r w:rsidR="003134E1" w:rsidRPr="00B24B5F">
        <w:rPr>
          <w:rStyle w:val="FontStyle23"/>
          <w:i w:val="0"/>
          <w:spacing w:val="-20"/>
          <w:sz w:val="20"/>
          <w:szCs w:val="20"/>
          <w:lang w:eastAsia="ro-RO"/>
        </w:rPr>
        <w:t>-lea</w:t>
      </w:r>
      <w:r w:rsidRPr="00B24B5F">
        <w:rPr>
          <w:rStyle w:val="FontStyle23"/>
          <w:i w:val="0"/>
          <w:spacing w:val="-20"/>
          <w:sz w:val="20"/>
          <w:szCs w:val="20"/>
          <w:lang w:eastAsia="ro-RO"/>
        </w:rPr>
        <w:t>.</w:t>
      </w:r>
    </w:p>
    <w:p w:rsidR="00856447" w:rsidRPr="00474964" w:rsidRDefault="00856447" w:rsidP="001B1531">
      <w:pPr>
        <w:pStyle w:val="Style12"/>
        <w:widowControl/>
        <w:spacing w:line="240" w:lineRule="exact"/>
        <w:ind w:firstLine="552"/>
        <w:jc w:val="left"/>
      </w:pPr>
    </w:p>
    <w:p w:rsidR="00C576E4" w:rsidRDefault="00C576E4" w:rsidP="001B1531">
      <w:pPr>
        <w:pStyle w:val="Style12"/>
        <w:widowControl/>
        <w:spacing w:line="240" w:lineRule="exact"/>
        <w:ind w:firstLine="552"/>
        <w:jc w:val="left"/>
      </w:pPr>
    </w:p>
    <w:p w:rsidR="001B1531" w:rsidRPr="00474964" w:rsidRDefault="001B1531" w:rsidP="00113DB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VII. Venituri ale declarantului şi ale membrilor săi de familie, realizate în ultimul an </w:t>
      </w:r>
      <w:r w:rsidR="00853EA4">
        <w:rPr>
          <w:rStyle w:val="FontStyle24"/>
          <w:sz w:val="24"/>
          <w:szCs w:val="24"/>
          <w:lang w:eastAsia="ro-RO"/>
        </w:rPr>
        <w:t>fiscal încheiat (potrivit art. 6</w:t>
      </w:r>
      <w:bookmarkStart w:id="0" w:name="_GoBack"/>
      <w:bookmarkEnd w:id="0"/>
      <w:r w:rsidRPr="00474964">
        <w:rPr>
          <w:rStyle w:val="FontStyle24"/>
          <w:sz w:val="24"/>
          <w:szCs w:val="24"/>
          <w:lang w:eastAsia="ro-RO"/>
        </w:rPr>
        <w:t>1 din Legea nr. 571/2003 privind Codul fiscal, cu modificările şi completările ulterioare)</w:t>
      </w:r>
    </w:p>
    <w:p w:rsidR="00F01BD9" w:rsidRPr="00F01BD9" w:rsidRDefault="001B1531" w:rsidP="00D83684">
      <w:pPr>
        <w:pStyle w:val="Style16"/>
        <w:widowControl/>
        <w:spacing w:before="120"/>
        <w:ind w:firstLine="550"/>
        <w:jc w:val="both"/>
        <w:rPr>
          <w:rStyle w:val="FontStyle23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F01BD9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F01BD9" w:rsidRDefault="00F01BD9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940"/>
        <w:gridCol w:w="2940"/>
        <w:gridCol w:w="1540"/>
      </w:tblGrid>
      <w:tr w:rsidR="001B1531" w:rsidRPr="004749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474964" w:rsidRDefault="003134E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64" w:rsidRPr="004C1F2A" w:rsidRDefault="00390164" w:rsidP="00390164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54" w:rsidRDefault="00234054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  <w:p w:rsidR="00EE59C9" w:rsidRPr="004C1F2A" w:rsidRDefault="00EE59C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lastRenderedPageBreak/>
              <w:t>1.3.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390164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4"/>
              <w:widowControl/>
              <w:rPr>
                <w:i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63DAD" w:rsidRPr="00D078D6" w:rsidRDefault="00663DAD" w:rsidP="00D078D6">
      <w:pPr>
        <w:pStyle w:val="Style20"/>
        <w:widowControl/>
        <w:tabs>
          <w:tab w:val="right" w:pos="11106"/>
        </w:tabs>
        <w:spacing w:before="120" w:line="226" w:lineRule="exact"/>
        <w:ind w:firstLine="0"/>
        <w:jc w:val="left"/>
        <w:rPr>
          <w:rStyle w:val="FontStyle22"/>
          <w:sz w:val="24"/>
          <w:szCs w:val="24"/>
          <w:lang w:eastAsia="ro-RO"/>
        </w:rPr>
      </w:pPr>
    </w:p>
    <w:p w:rsidR="00856447" w:rsidRPr="00D078D6" w:rsidRDefault="00856447" w:rsidP="0059373F">
      <w:pPr>
        <w:pStyle w:val="Style20"/>
        <w:widowControl/>
        <w:spacing w:line="360" w:lineRule="auto"/>
        <w:ind w:firstLine="556"/>
        <w:rPr>
          <w:rStyle w:val="FontStyle22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20"/>
        <w:widowControl/>
        <w:spacing w:after="245" w:line="360" w:lineRule="auto"/>
        <w:ind w:firstLine="557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Prezenta declaraţie constituie act public şi</w:t>
      </w:r>
      <w:r w:rsidR="004A788D">
        <w:rPr>
          <w:rStyle w:val="FontStyle22"/>
          <w:sz w:val="24"/>
          <w:szCs w:val="24"/>
          <w:lang w:eastAsia="ro-RO"/>
        </w:rPr>
        <w:t xml:space="preserve"> răspund potrivit legii penale</w:t>
      </w:r>
      <w:r w:rsidRPr="00474964">
        <w:rPr>
          <w:rStyle w:val="FontStyle22"/>
          <w:sz w:val="24"/>
          <w:szCs w:val="24"/>
          <w:lang w:eastAsia="ro-RO"/>
        </w:rPr>
        <w:t xml:space="preserve"> pentru inexactitatea sau caracterul incomplet al datelor menţionate.</w:t>
      </w: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63"/>
        <w:gridCol w:w="5317"/>
      </w:tblGrid>
      <w:tr w:rsidR="00856447" w:rsidRPr="00474964">
        <w:tc>
          <w:tcPr>
            <w:tcW w:w="5463" w:type="dxa"/>
            <w:vAlign w:val="center"/>
          </w:tcPr>
          <w:p w:rsidR="00856447" w:rsidRPr="005920C1" w:rsidRDefault="00856447" w:rsidP="00856447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5920C1">
              <w:rPr>
                <w:rStyle w:val="FontStyle22"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317" w:type="dxa"/>
            <w:vAlign w:val="center"/>
          </w:tcPr>
          <w:p w:rsidR="00856447" w:rsidRPr="005920C1" w:rsidRDefault="00856447" w:rsidP="00856447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5920C1">
              <w:rPr>
                <w:rStyle w:val="FontStyle22"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474964">
        <w:tc>
          <w:tcPr>
            <w:tcW w:w="5463" w:type="dxa"/>
            <w:vAlign w:val="center"/>
          </w:tcPr>
          <w:p w:rsidR="00F01BD9" w:rsidRPr="005920C1" w:rsidRDefault="00F01BD9" w:rsidP="00856447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5317" w:type="dxa"/>
            <w:vAlign w:val="center"/>
          </w:tcPr>
          <w:p w:rsidR="00F01BD9" w:rsidRPr="005920C1" w:rsidRDefault="00F01BD9" w:rsidP="00856447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F01BD9" w:rsidRPr="00474964">
        <w:tc>
          <w:tcPr>
            <w:tcW w:w="5463" w:type="dxa"/>
            <w:vAlign w:val="center"/>
          </w:tcPr>
          <w:p w:rsidR="00F01BD9" w:rsidRPr="005920C1" w:rsidRDefault="00F01BD9" w:rsidP="00856447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5920C1">
              <w:rPr>
                <w:rStyle w:val="FontStyle22"/>
                <w:sz w:val="24"/>
                <w:szCs w:val="24"/>
                <w:lang w:eastAsia="ro-RO"/>
              </w:rPr>
              <w:t>…………………………</w:t>
            </w:r>
          </w:p>
        </w:tc>
        <w:tc>
          <w:tcPr>
            <w:tcW w:w="5317" w:type="dxa"/>
            <w:vAlign w:val="center"/>
          </w:tcPr>
          <w:p w:rsidR="00F01BD9" w:rsidRPr="005920C1" w:rsidRDefault="00F01BD9" w:rsidP="00856447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5920C1">
              <w:rPr>
                <w:rStyle w:val="FontStyle22"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1B1531" w:rsidRPr="00D83684" w:rsidRDefault="001B1531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8"/>
          <w:szCs w:val="28"/>
          <w:lang w:eastAsia="ro-RO"/>
        </w:rPr>
      </w:pPr>
    </w:p>
    <w:sectPr w:rsidR="001B1531" w:rsidRPr="00D83684" w:rsidSect="000B5CDA">
      <w:footerReference w:type="even" r:id="rId7"/>
      <w:footerReference w:type="default" r:id="rId8"/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26" w:rsidRDefault="00642C26">
      <w:r>
        <w:separator/>
      </w:r>
    </w:p>
  </w:endnote>
  <w:endnote w:type="continuationSeparator" w:id="0">
    <w:p w:rsidR="00642C26" w:rsidRDefault="0064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BF" w:rsidRDefault="00DC20BF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0BF" w:rsidRDefault="00DC2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BF" w:rsidRPr="00CD2C70" w:rsidRDefault="00DC20BF" w:rsidP="007F103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D2C70">
      <w:rPr>
        <w:rStyle w:val="PageNumber"/>
        <w:sz w:val="20"/>
        <w:szCs w:val="20"/>
      </w:rPr>
      <w:fldChar w:fldCharType="begin"/>
    </w:r>
    <w:r w:rsidRPr="00CD2C70">
      <w:rPr>
        <w:rStyle w:val="PageNumber"/>
        <w:sz w:val="20"/>
        <w:szCs w:val="20"/>
      </w:rPr>
      <w:instrText xml:space="preserve">PAGE  </w:instrText>
    </w:r>
    <w:r w:rsidRPr="00CD2C70">
      <w:rPr>
        <w:rStyle w:val="PageNumber"/>
        <w:sz w:val="20"/>
        <w:szCs w:val="20"/>
      </w:rPr>
      <w:fldChar w:fldCharType="separate"/>
    </w:r>
    <w:r w:rsidR="00853EA4">
      <w:rPr>
        <w:rStyle w:val="PageNumber"/>
        <w:noProof/>
        <w:sz w:val="20"/>
        <w:szCs w:val="20"/>
      </w:rPr>
      <w:t>4</w:t>
    </w:r>
    <w:r w:rsidRPr="00CD2C70">
      <w:rPr>
        <w:rStyle w:val="PageNumber"/>
        <w:sz w:val="20"/>
        <w:szCs w:val="20"/>
      </w:rPr>
      <w:fldChar w:fldCharType="end"/>
    </w:r>
  </w:p>
  <w:p w:rsidR="00DC20BF" w:rsidRPr="00521BF7" w:rsidRDefault="00DC20BF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26" w:rsidRDefault="00642C26">
      <w:r>
        <w:separator/>
      </w:r>
    </w:p>
  </w:footnote>
  <w:footnote w:type="continuationSeparator" w:id="0">
    <w:p w:rsidR="00642C26" w:rsidRDefault="00642C26">
      <w:r>
        <w:continuationSeparator/>
      </w:r>
    </w:p>
  </w:footnote>
  <w:footnote w:id="1">
    <w:p w:rsidR="00DC20BF" w:rsidRPr="00CA7FC5" w:rsidRDefault="00DC20BF" w:rsidP="004A788D">
      <w:pPr>
        <w:pStyle w:val="FootnoteText"/>
        <w:ind w:firstLine="562"/>
        <w:rPr>
          <w:sz w:val="16"/>
          <w:szCs w:val="16"/>
          <w:lang w:eastAsia="ro-RO"/>
        </w:rPr>
      </w:pPr>
      <w:r w:rsidRPr="00C576E4">
        <w:rPr>
          <w:rStyle w:val="FootnoteReference"/>
          <w:sz w:val="16"/>
          <w:szCs w:val="16"/>
        </w:rPr>
        <w:footnoteRef/>
      </w:r>
      <w:r w:rsidRPr="00C576E4">
        <w:rPr>
          <w:sz w:val="16"/>
          <w:szCs w:val="16"/>
          <w:vertAlign w:val="superscript"/>
        </w:rPr>
        <w:t>)</w:t>
      </w:r>
      <w:r w:rsidRPr="004A788D">
        <w:rPr>
          <w:sz w:val="18"/>
          <w:szCs w:val="18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 xml:space="preserve">Prin </w:t>
      </w:r>
      <w:r w:rsidRPr="00C576E4">
        <w:rPr>
          <w:rStyle w:val="FontStyle22"/>
          <w:i/>
          <w:sz w:val="16"/>
          <w:szCs w:val="16"/>
          <w:lang w:eastAsia="ro-RO"/>
        </w:rPr>
        <w:t>familie</w:t>
      </w:r>
      <w:r w:rsidRPr="00CA7FC5">
        <w:rPr>
          <w:rStyle w:val="FontStyle22"/>
          <w:sz w:val="16"/>
          <w:szCs w:val="16"/>
          <w:lang w:eastAsia="ro-RO"/>
        </w:rPr>
        <w:t xml:space="preserve"> se înţelege soţul/soţia şi copiii aflaţi în întreţinerea acestora.</w:t>
      </w:r>
    </w:p>
  </w:footnote>
  <w:footnote w:id="2">
    <w:p w:rsidR="00DC20BF" w:rsidRPr="00CA7FC5" w:rsidRDefault="00DC20BF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  <w:r w:rsidRPr="00CA7FC5">
        <w:rPr>
          <w:rStyle w:val="FootnoteReference"/>
          <w:sz w:val="16"/>
          <w:szCs w:val="16"/>
        </w:rPr>
        <w:footnoteRef/>
      </w:r>
      <w:r w:rsidRPr="00CA7FC5">
        <w:rPr>
          <w:sz w:val="16"/>
          <w:szCs w:val="16"/>
          <w:vertAlign w:val="superscript"/>
        </w:rPr>
        <w:t>)</w:t>
      </w:r>
      <w:r w:rsidRPr="00CA7FC5">
        <w:rPr>
          <w:sz w:val="16"/>
          <w:szCs w:val="16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>La „</w:t>
      </w:r>
      <w:r>
        <w:rPr>
          <w:rStyle w:val="FontStyle22"/>
          <w:sz w:val="16"/>
          <w:szCs w:val="16"/>
          <w:lang w:eastAsia="ro-RO"/>
        </w:rPr>
        <w:t>T</w:t>
      </w:r>
      <w:r w:rsidRPr="00CA7FC5">
        <w:rPr>
          <w:rStyle w:val="FontStyle22"/>
          <w:sz w:val="16"/>
          <w:szCs w:val="16"/>
          <w:lang w:eastAsia="ro-RO"/>
        </w:rPr>
        <w:t>itular" se menţionează, în cazul bunurilor proprii, numele proprietarului (titularul, soţul/soţia, copilul), iar în cazul bunurilor în coproprietate, cota-parte şi numele coproprietarilor.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4"/>
    <w:rsid w:val="000030E4"/>
    <w:rsid w:val="0005361C"/>
    <w:rsid w:val="000B22B2"/>
    <w:rsid w:val="000B5CDA"/>
    <w:rsid w:val="000B7945"/>
    <w:rsid w:val="00113DB8"/>
    <w:rsid w:val="001B1531"/>
    <w:rsid w:val="001F542D"/>
    <w:rsid w:val="00200140"/>
    <w:rsid w:val="00234054"/>
    <w:rsid w:val="002379CE"/>
    <w:rsid w:val="00260EA8"/>
    <w:rsid w:val="00275A7A"/>
    <w:rsid w:val="002C78B4"/>
    <w:rsid w:val="002D23D9"/>
    <w:rsid w:val="002F6D90"/>
    <w:rsid w:val="003134E1"/>
    <w:rsid w:val="0037034E"/>
    <w:rsid w:val="00373ADE"/>
    <w:rsid w:val="00386AC6"/>
    <w:rsid w:val="00390164"/>
    <w:rsid w:val="003D0A35"/>
    <w:rsid w:val="003F3FAA"/>
    <w:rsid w:val="00413166"/>
    <w:rsid w:val="00424085"/>
    <w:rsid w:val="004718A9"/>
    <w:rsid w:val="00474964"/>
    <w:rsid w:val="004A788D"/>
    <w:rsid w:val="004C1F2A"/>
    <w:rsid w:val="00517EF3"/>
    <w:rsid w:val="0052044E"/>
    <w:rsid w:val="00521BF7"/>
    <w:rsid w:val="005920C1"/>
    <w:rsid w:val="0059373F"/>
    <w:rsid w:val="006271E5"/>
    <w:rsid w:val="0064244E"/>
    <w:rsid w:val="00642C26"/>
    <w:rsid w:val="00663DAC"/>
    <w:rsid w:val="00663DAD"/>
    <w:rsid w:val="00704919"/>
    <w:rsid w:val="00732A6A"/>
    <w:rsid w:val="00743C67"/>
    <w:rsid w:val="00751021"/>
    <w:rsid w:val="007B0AF8"/>
    <w:rsid w:val="007B4B68"/>
    <w:rsid w:val="007F1030"/>
    <w:rsid w:val="00805497"/>
    <w:rsid w:val="00853EA4"/>
    <w:rsid w:val="00856447"/>
    <w:rsid w:val="008708D3"/>
    <w:rsid w:val="008B1A90"/>
    <w:rsid w:val="0092767C"/>
    <w:rsid w:val="009312D3"/>
    <w:rsid w:val="00956B55"/>
    <w:rsid w:val="009D7EEE"/>
    <w:rsid w:val="00A36C7A"/>
    <w:rsid w:val="00AB00D8"/>
    <w:rsid w:val="00AB0568"/>
    <w:rsid w:val="00AD473B"/>
    <w:rsid w:val="00B00783"/>
    <w:rsid w:val="00B1022D"/>
    <w:rsid w:val="00B15D21"/>
    <w:rsid w:val="00B24B5F"/>
    <w:rsid w:val="00C576E4"/>
    <w:rsid w:val="00C65592"/>
    <w:rsid w:val="00C87A62"/>
    <w:rsid w:val="00CA7FC5"/>
    <w:rsid w:val="00CD2C70"/>
    <w:rsid w:val="00CD6C4C"/>
    <w:rsid w:val="00D078D6"/>
    <w:rsid w:val="00D83684"/>
    <w:rsid w:val="00D91F85"/>
    <w:rsid w:val="00DC20BF"/>
    <w:rsid w:val="00E47F77"/>
    <w:rsid w:val="00ED3C55"/>
    <w:rsid w:val="00EE4CEE"/>
    <w:rsid w:val="00EE59C9"/>
    <w:rsid w:val="00EE72FA"/>
    <w:rsid w:val="00F01BD9"/>
    <w:rsid w:val="00F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DefaultParagraphFont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DefaultParagraphFont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model%20declaratii%20avere%20si%20interese\Formular_declaratie_aver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Formular_declaratie_avere_2010</Template>
  <TotalTime>1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CDEP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2010-12-05T08:46:00Z</cp:lastPrinted>
  <dcterms:created xsi:type="dcterms:W3CDTF">2019-05-30T07:34:00Z</dcterms:created>
  <dcterms:modified xsi:type="dcterms:W3CDTF">2019-05-30T07:35:00Z</dcterms:modified>
</cp:coreProperties>
</file>